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EE" w:rsidRPr="006A27BE" w:rsidRDefault="006A27BE">
      <w:pPr>
        <w:pStyle w:val="Kop1"/>
        <w:kinsoku w:val="0"/>
        <w:overflowPunct w:val="0"/>
        <w:rPr>
          <w:rFonts w:ascii="Segoe UI" w:hAnsi="Segoe UI" w:cs="Segoe UI"/>
          <w:color w:val="820053"/>
          <w:w w:val="105"/>
          <w:sz w:val="48"/>
          <w:szCs w:val="48"/>
        </w:rPr>
      </w:pPr>
      <w:r w:rsidRPr="006A27BE">
        <w:rPr>
          <w:rFonts w:ascii="Segoe UI" w:hAnsi="Segoe UI" w:cs="Segoe UI"/>
          <w:color w:val="820053"/>
          <w:w w:val="105"/>
          <w:sz w:val="48"/>
          <w:szCs w:val="48"/>
        </w:rPr>
        <w:t xml:space="preserve">Korte </w:t>
      </w:r>
      <w:proofErr w:type="spellStart"/>
      <w:r w:rsidRPr="006A27BE">
        <w:rPr>
          <w:rFonts w:ascii="Segoe UI" w:hAnsi="Segoe UI" w:cs="Segoe UI"/>
          <w:color w:val="820053"/>
          <w:w w:val="105"/>
          <w:sz w:val="48"/>
          <w:szCs w:val="48"/>
        </w:rPr>
        <w:t>telomeren</w:t>
      </w:r>
      <w:proofErr w:type="spellEnd"/>
      <w:r w:rsidRPr="006A27BE">
        <w:rPr>
          <w:rFonts w:ascii="Segoe UI" w:hAnsi="Segoe UI" w:cs="Segoe UI"/>
          <w:color w:val="820053"/>
          <w:w w:val="105"/>
          <w:sz w:val="48"/>
          <w:szCs w:val="48"/>
        </w:rPr>
        <w:t>, update 2019</w:t>
      </w:r>
    </w:p>
    <w:p w:rsidR="002862EE" w:rsidRPr="006A27BE" w:rsidRDefault="006A27BE">
      <w:pPr>
        <w:pStyle w:val="Kop2"/>
        <w:kinsoku w:val="0"/>
        <w:overflowPunct w:val="0"/>
        <w:spacing w:before="258"/>
        <w:rPr>
          <w:rFonts w:ascii="Segoe UI" w:hAnsi="Segoe UI" w:cs="Segoe UI"/>
          <w:color w:val="820053"/>
          <w:w w:val="110"/>
        </w:rPr>
      </w:pPr>
      <w:r w:rsidRPr="006A27BE">
        <w:rPr>
          <w:rFonts w:ascii="Segoe UI" w:hAnsi="Segoe UI" w:cs="Segoe UI"/>
          <w:color w:val="820053"/>
          <w:w w:val="110"/>
        </w:rPr>
        <w:t>Vrijdag 28 juni 2019</w:t>
      </w:r>
      <w:r w:rsidR="00666FCA" w:rsidRPr="006A27BE">
        <w:rPr>
          <w:rFonts w:ascii="Segoe UI" w:hAnsi="Segoe UI" w:cs="Segoe UI"/>
          <w:color w:val="820053"/>
          <w:w w:val="110"/>
        </w:rPr>
        <w:t xml:space="preserve">; 12:30 </w:t>
      </w:r>
      <w:r w:rsidR="00923A49" w:rsidRPr="006A27BE">
        <w:rPr>
          <w:rFonts w:ascii="Segoe UI" w:hAnsi="Segoe UI" w:cs="Segoe UI"/>
          <w:color w:val="820053"/>
          <w:w w:val="110"/>
        </w:rPr>
        <w:t>-</w:t>
      </w:r>
      <w:r w:rsidR="00666FCA" w:rsidRPr="006A27BE">
        <w:rPr>
          <w:rFonts w:ascii="Segoe UI" w:hAnsi="Segoe UI" w:cs="Segoe UI"/>
          <w:color w:val="820053"/>
          <w:w w:val="110"/>
        </w:rPr>
        <w:t xml:space="preserve"> 17:00 uur</w:t>
      </w:r>
    </w:p>
    <w:p w:rsidR="002862EE" w:rsidRPr="006A27BE" w:rsidRDefault="00923A49" w:rsidP="006A27BE">
      <w:pPr>
        <w:pStyle w:val="Plattetekst"/>
        <w:kinsoku w:val="0"/>
        <w:overflowPunct w:val="0"/>
        <w:ind w:left="166"/>
        <w:rPr>
          <w:rFonts w:ascii="Segoe UI" w:hAnsi="Segoe UI" w:cs="Segoe UI"/>
          <w:b/>
          <w:bCs/>
          <w:color w:val="820053"/>
          <w:w w:val="105"/>
          <w:sz w:val="36"/>
          <w:szCs w:val="36"/>
        </w:rPr>
      </w:pPr>
      <w:r w:rsidRPr="006A27BE">
        <w:rPr>
          <w:rFonts w:ascii="Segoe UI" w:hAnsi="Segoe UI" w:cs="Segoe UI"/>
          <w:b/>
          <w:bCs/>
          <w:color w:val="820053"/>
          <w:w w:val="105"/>
          <w:sz w:val="36"/>
          <w:szCs w:val="36"/>
        </w:rPr>
        <w:t xml:space="preserve">UMC Utrecht - </w:t>
      </w:r>
      <w:r w:rsidR="006A27BE" w:rsidRPr="006A27BE">
        <w:rPr>
          <w:rFonts w:ascii="Segoe UI" w:hAnsi="Segoe UI" w:cs="Segoe UI"/>
          <w:b/>
          <w:bCs/>
          <w:color w:val="820053"/>
          <w:w w:val="105"/>
          <w:sz w:val="36"/>
          <w:szCs w:val="36"/>
        </w:rPr>
        <w:t xml:space="preserve">Roze collegezaal </w:t>
      </w:r>
    </w:p>
    <w:p w:rsidR="002862EE" w:rsidRPr="006A27BE" w:rsidRDefault="006A27BE">
      <w:pPr>
        <w:pStyle w:val="Plattetekst"/>
        <w:kinsoku w:val="0"/>
        <w:overflowPunct w:val="0"/>
        <w:spacing w:before="10"/>
        <w:rPr>
          <w:rFonts w:ascii="Segoe UI" w:hAnsi="Segoe UI" w:cs="Segoe UI"/>
          <w:b/>
          <w:bCs/>
          <w:sz w:val="11"/>
          <w:szCs w:val="11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0" distR="0" simplePos="0" relativeHeight="251650560" behindDoc="0" locked="0" layoutInCell="0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116840</wp:posOffset>
                </wp:positionV>
                <wp:extent cx="4610100" cy="3048000"/>
                <wp:effectExtent l="0" t="0" r="0" b="0"/>
                <wp:wrapTopAndBottom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0" cy="30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62EE" w:rsidRDefault="006A27BE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48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4608830" cy="3042920"/>
                                  <wp:effectExtent l="0" t="0" r="1270" b="5080"/>
                                  <wp:docPr id="2" name="Afbeelding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08830" cy="304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862EE" w:rsidRDefault="002862E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.35pt;margin-top:9.2pt;width:363pt;height:240pt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" o:allowincell="f" filled="f" stroked="f">
                <v:textbox inset="0,0,0,0">
                  <w:txbxContent>
                    <w:p w:rsidR="00000000" w:rsidRDefault="006A27BE">
                      <w:pPr>
                        <w:widowControl/>
                        <w:autoSpaceDE/>
                        <w:autoSpaceDN/>
                        <w:adjustRightInd/>
                        <w:spacing w:line="48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608830" cy="3042920"/>
                            <wp:effectExtent l="0" t="0" r="1270" b="5080"/>
                            <wp:docPr id="2" name="Afbeelding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08830" cy="304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6A27B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666FCA" w:rsidRPr="006A27BE" w:rsidRDefault="00666FCA">
      <w:pPr>
        <w:pStyle w:val="Plattetekst"/>
        <w:kinsoku w:val="0"/>
        <w:overflowPunct w:val="0"/>
        <w:spacing w:before="2" w:line="235" w:lineRule="auto"/>
        <w:ind w:left="166"/>
        <w:rPr>
          <w:rFonts w:ascii="Segoe UI" w:hAnsi="Segoe UI" w:cs="Segoe UI"/>
          <w:color w:val="820053"/>
        </w:rPr>
      </w:pPr>
    </w:p>
    <w:p w:rsidR="00666FCA" w:rsidRPr="006A27BE" w:rsidRDefault="00666FCA">
      <w:pPr>
        <w:pStyle w:val="Plattetekst"/>
        <w:kinsoku w:val="0"/>
        <w:overflowPunct w:val="0"/>
        <w:spacing w:before="2" w:line="235" w:lineRule="auto"/>
        <w:ind w:left="166"/>
        <w:rPr>
          <w:rFonts w:ascii="Segoe UI" w:hAnsi="Segoe UI" w:cs="Segoe UI"/>
          <w:color w:val="820053"/>
        </w:rPr>
      </w:pPr>
      <w:r w:rsidRPr="006A27BE">
        <w:rPr>
          <w:rFonts w:ascii="Segoe UI" w:hAnsi="Segoe UI" w:cs="Segoe UI"/>
          <w:color w:val="820053"/>
        </w:rPr>
        <w:t>UMC Utrecht - Roze collegezaal - AZU gebouw - J 002.10</w:t>
      </w:r>
    </w:p>
    <w:p w:rsidR="00666FCA" w:rsidRPr="006A27BE" w:rsidRDefault="00666FCA">
      <w:pPr>
        <w:pStyle w:val="Plattetekst"/>
        <w:kinsoku w:val="0"/>
        <w:overflowPunct w:val="0"/>
        <w:spacing w:before="2" w:line="235" w:lineRule="auto"/>
        <w:ind w:left="166"/>
        <w:rPr>
          <w:rFonts w:ascii="Segoe UI" w:hAnsi="Segoe UI" w:cs="Segoe UI"/>
          <w:color w:val="820053"/>
        </w:rPr>
      </w:pPr>
      <w:r w:rsidRPr="006A27BE">
        <w:rPr>
          <w:rFonts w:ascii="Segoe UI" w:hAnsi="Segoe UI" w:cs="Segoe UI"/>
          <w:color w:val="820053"/>
        </w:rPr>
        <w:t xml:space="preserve">Ontvangst: Foyer AZU J.01.2.14 </w:t>
      </w:r>
    </w:p>
    <w:p w:rsidR="00666FCA" w:rsidRPr="006A27BE" w:rsidRDefault="00666FCA" w:rsidP="00666FCA">
      <w:pPr>
        <w:pStyle w:val="Plattetekst"/>
        <w:kinsoku w:val="0"/>
        <w:overflowPunct w:val="0"/>
        <w:spacing w:before="2" w:line="235" w:lineRule="auto"/>
        <w:ind w:left="166"/>
        <w:rPr>
          <w:rFonts w:ascii="Segoe UI" w:hAnsi="Segoe UI" w:cs="Segoe UI"/>
          <w:color w:val="820053"/>
        </w:rPr>
      </w:pPr>
      <w:r w:rsidRPr="006A27BE">
        <w:rPr>
          <w:rFonts w:ascii="Segoe UI" w:hAnsi="Segoe UI" w:cs="Segoe UI"/>
          <w:color w:val="820053"/>
        </w:rPr>
        <w:t>Heidelberglaan 100</w:t>
      </w:r>
    </w:p>
    <w:p w:rsidR="00666FCA" w:rsidRPr="006A27BE" w:rsidRDefault="00666FCA" w:rsidP="00666FCA">
      <w:pPr>
        <w:pStyle w:val="Plattetekst"/>
        <w:kinsoku w:val="0"/>
        <w:overflowPunct w:val="0"/>
        <w:spacing w:before="2" w:line="235" w:lineRule="auto"/>
        <w:ind w:left="166"/>
        <w:rPr>
          <w:rFonts w:ascii="Segoe UI" w:hAnsi="Segoe UI" w:cs="Segoe UI"/>
          <w:color w:val="820053"/>
        </w:rPr>
      </w:pPr>
      <w:r w:rsidRPr="006A27BE">
        <w:rPr>
          <w:rFonts w:ascii="Segoe UI" w:hAnsi="Segoe UI" w:cs="Segoe UI"/>
          <w:color w:val="820053"/>
        </w:rPr>
        <w:t>3584 CX Utrecht</w:t>
      </w:r>
    </w:p>
    <w:p w:rsidR="00666FCA" w:rsidRDefault="00666FCA">
      <w:pPr>
        <w:pStyle w:val="Plattetekst"/>
        <w:kinsoku w:val="0"/>
        <w:overflowPunct w:val="0"/>
        <w:spacing w:line="261" w:lineRule="exact"/>
        <w:ind w:left="166"/>
        <w:rPr>
          <w:rStyle w:val="Hyperlink"/>
          <w:rFonts w:ascii="Segoe UI" w:hAnsi="Segoe UI" w:cs="Segoe UI"/>
          <w:lang w:val="en-US"/>
        </w:rPr>
      </w:pPr>
      <w:r w:rsidRPr="006A27BE">
        <w:rPr>
          <w:rFonts w:ascii="Segoe UI" w:hAnsi="Segoe UI" w:cs="Segoe UI"/>
          <w:color w:val="820053"/>
          <w:lang w:val="en-US"/>
        </w:rPr>
        <w:t xml:space="preserve">Route: </w:t>
      </w:r>
      <w:r w:rsidRPr="00EA467C">
        <w:rPr>
          <w:rFonts w:ascii="Segoe UI" w:hAnsi="Segoe UI" w:cs="Segoe UI"/>
          <w:lang w:val="en-US"/>
        </w:rPr>
        <w:t>https://www.umcutrecht.nl/nl/Over-Ons/Contact-Route</w:t>
      </w:r>
    </w:p>
    <w:p w:rsidR="002862EE" w:rsidRPr="006A27BE" w:rsidRDefault="00753522" w:rsidP="00753522">
      <w:pPr>
        <w:pStyle w:val="Plattetekst"/>
        <w:kinsoku w:val="0"/>
        <w:overflowPunct w:val="0"/>
        <w:spacing w:line="261" w:lineRule="exact"/>
        <w:ind w:left="166"/>
        <w:rPr>
          <w:rFonts w:ascii="Segoe UI" w:hAnsi="Segoe UI" w:cs="Segoe UI"/>
          <w:sz w:val="24"/>
          <w:szCs w:val="24"/>
          <w:lang w:val="en-US"/>
        </w:rPr>
      </w:pPr>
      <w:proofErr w:type="spellStart"/>
      <w:r w:rsidRPr="00753522">
        <w:rPr>
          <w:rStyle w:val="Hyperlink"/>
          <w:rFonts w:ascii="Segoe UI" w:hAnsi="Segoe UI" w:cs="Segoe UI"/>
          <w:color w:val="auto"/>
          <w:u w:val="none"/>
          <w:lang w:val="en-US"/>
        </w:rPr>
        <w:t>Inschrijven</w:t>
      </w:r>
      <w:proofErr w:type="spellEnd"/>
      <w:r w:rsidRPr="00753522">
        <w:rPr>
          <w:rStyle w:val="Hyperlink"/>
          <w:rFonts w:ascii="Segoe UI" w:hAnsi="Segoe UI" w:cs="Segoe UI"/>
          <w:color w:val="auto"/>
          <w:u w:val="none"/>
          <w:lang w:val="en-US"/>
        </w:rPr>
        <w:t xml:space="preserve"> </w:t>
      </w:r>
      <w:proofErr w:type="spellStart"/>
      <w:r w:rsidRPr="00753522">
        <w:rPr>
          <w:rStyle w:val="Hyperlink"/>
          <w:rFonts w:ascii="Segoe UI" w:hAnsi="Segoe UI" w:cs="Segoe UI"/>
          <w:color w:val="auto"/>
          <w:u w:val="none"/>
          <w:lang w:val="en-US"/>
        </w:rPr>
        <w:t>onder</w:t>
      </w:r>
      <w:proofErr w:type="spellEnd"/>
      <w:r w:rsidRPr="00753522">
        <w:rPr>
          <w:rStyle w:val="Hyperlink"/>
          <w:rFonts w:ascii="Segoe UI" w:hAnsi="Segoe UI" w:cs="Segoe UI"/>
          <w:color w:val="auto"/>
          <w:u w:val="none"/>
          <w:lang w:val="en-US"/>
        </w:rPr>
        <w:t xml:space="preserve"> </w:t>
      </w:r>
      <w:proofErr w:type="spellStart"/>
      <w:r w:rsidRPr="00753522">
        <w:rPr>
          <w:rStyle w:val="Hyperlink"/>
          <w:rFonts w:ascii="Segoe UI" w:hAnsi="Segoe UI" w:cs="Segoe UI"/>
          <w:color w:val="auto"/>
          <w:u w:val="none"/>
          <w:lang w:val="en-US"/>
        </w:rPr>
        <w:t>vermelding</w:t>
      </w:r>
      <w:proofErr w:type="spellEnd"/>
      <w:r w:rsidRPr="00753522">
        <w:rPr>
          <w:rStyle w:val="Hyperlink"/>
          <w:rFonts w:ascii="Segoe UI" w:hAnsi="Segoe UI" w:cs="Segoe UI"/>
          <w:color w:val="auto"/>
          <w:u w:val="none"/>
          <w:lang w:val="en-US"/>
        </w:rPr>
        <w:t xml:space="preserve"> van </w:t>
      </w:r>
      <w:proofErr w:type="spellStart"/>
      <w:r w:rsidRPr="00753522">
        <w:rPr>
          <w:rStyle w:val="Hyperlink"/>
          <w:rFonts w:ascii="Segoe UI" w:hAnsi="Segoe UI" w:cs="Segoe UI"/>
          <w:color w:val="auto"/>
          <w:u w:val="none"/>
          <w:lang w:val="en-US"/>
        </w:rPr>
        <w:t>naam</w:t>
      </w:r>
      <w:proofErr w:type="spellEnd"/>
      <w:r w:rsidRPr="00753522">
        <w:rPr>
          <w:rStyle w:val="Hyperlink"/>
          <w:rFonts w:ascii="Segoe UI" w:hAnsi="Segoe UI" w:cs="Segoe UI"/>
          <w:color w:val="auto"/>
          <w:u w:val="none"/>
          <w:lang w:val="en-US"/>
        </w:rPr>
        <w:t xml:space="preserve">, </w:t>
      </w:r>
      <w:proofErr w:type="spellStart"/>
      <w:r>
        <w:rPr>
          <w:rStyle w:val="Hyperlink"/>
          <w:rFonts w:ascii="Segoe UI" w:hAnsi="Segoe UI" w:cs="Segoe UI"/>
          <w:color w:val="auto"/>
          <w:u w:val="none"/>
          <w:lang w:val="en-US"/>
        </w:rPr>
        <w:t>z</w:t>
      </w:r>
      <w:r w:rsidRPr="00753522">
        <w:rPr>
          <w:rStyle w:val="Hyperlink"/>
          <w:rFonts w:ascii="Segoe UI" w:hAnsi="Segoe UI" w:cs="Segoe UI"/>
          <w:color w:val="auto"/>
          <w:u w:val="none"/>
          <w:lang w:val="en-US"/>
        </w:rPr>
        <w:t>iekenhuis</w:t>
      </w:r>
      <w:proofErr w:type="spellEnd"/>
      <w:r w:rsidRPr="00753522">
        <w:rPr>
          <w:rStyle w:val="Hyperlink"/>
          <w:rFonts w:ascii="Segoe UI" w:hAnsi="Segoe UI" w:cs="Segoe UI"/>
          <w:color w:val="auto"/>
          <w:u w:val="none"/>
          <w:lang w:val="en-US"/>
        </w:rPr>
        <w:t xml:space="preserve">, </w:t>
      </w:r>
      <w:proofErr w:type="spellStart"/>
      <w:r w:rsidRPr="00753522">
        <w:rPr>
          <w:rStyle w:val="Hyperlink"/>
          <w:rFonts w:ascii="Segoe UI" w:hAnsi="Segoe UI" w:cs="Segoe UI"/>
          <w:color w:val="auto"/>
          <w:u w:val="none"/>
          <w:lang w:val="en-US"/>
        </w:rPr>
        <w:t>functie</w:t>
      </w:r>
      <w:proofErr w:type="spellEnd"/>
      <w:r w:rsidRPr="00753522">
        <w:rPr>
          <w:rStyle w:val="Hyperlink"/>
          <w:rFonts w:ascii="Segoe UI" w:hAnsi="Segoe UI" w:cs="Segoe UI"/>
          <w:color w:val="auto"/>
          <w:u w:val="none"/>
          <w:lang w:val="en-US"/>
        </w:rPr>
        <w:t xml:space="preserve"> en BIG-</w:t>
      </w:r>
      <w:proofErr w:type="spellStart"/>
      <w:r w:rsidRPr="00753522">
        <w:rPr>
          <w:rStyle w:val="Hyperlink"/>
          <w:rFonts w:ascii="Segoe UI" w:hAnsi="Segoe UI" w:cs="Segoe UI"/>
          <w:color w:val="auto"/>
          <w:u w:val="none"/>
          <w:lang w:val="en-US"/>
        </w:rPr>
        <w:t>nummer</w:t>
      </w:r>
      <w:proofErr w:type="spellEnd"/>
      <w:r w:rsidRPr="00753522">
        <w:rPr>
          <w:rStyle w:val="Hyperlink"/>
          <w:rFonts w:ascii="Segoe UI" w:hAnsi="Segoe UI" w:cs="Segoe UI"/>
          <w:color w:val="auto"/>
          <w:u w:val="none"/>
          <w:lang w:val="en-US"/>
        </w:rPr>
        <w:t xml:space="preserve"> via </w:t>
      </w:r>
      <w:bookmarkStart w:id="0" w:name="_GoBack"/>
      <w:bookmarkEnd w:id="0"/>
      <w:r w:rsidR="00EA467C" w:rsidRPr="00EA467C">
        <w:rPr>
          <w:rStyle w:val="Hyperlink"/>
          <w:rFonts w:ascii="Segoe UI" w:hAnsi="Segoe UI" w:cs="Segoe UI"/>
          <w:color w:val="auto"/>
          <w:u w:val="none"/>
          <w:lang w:val="en-US"/>
        </w:rPr>
        <w:t>m.kingma@antoniusziekenhuis.nl</w:t>
      </w:r>
    </w:p>
    <w:p w:rsidR="00666FCA" w:rsidRPr="006A27BE" w:rsidRDefault="00666FCA">
      <w:pPr>
        <w:pStyle w:val="Plattetekst"/>
        <w:kinsoku w:val="0"/>
        <w:overflowPunct w:val="0"/>
        <w:rPr>
          <w:rFonts w:ascii="Segoe UI" w:hAnsi="Segoe UI" w:cs="Segoe UI"/>
          <w:sz w:val="24"/>
          <w:szCs w:val="24"/>
          <w:lang w:val="en-US"/>
        </w:rPr>
      </w:pPr>
    </w:p>
    <w:p w:rsidR="00666FCA" w:rsidRPr="00753522" w:rsidRDefault="00666FCA" w:rsidP="00753522">
      <w:pPr>
        <w:pStyle w:val="Plattetekst"/>
        <w:tabs>
          <w:tab w:val="left" w:pos="4286"/>
        </w:tabs>
        <w:kinsoku w:val="0"/>
        <w:overflowPunct w:val="0"/>
        <w:spacing w:line="263" w:lineRule="exact"/>
        <w:ind w:left="164"/>
        <w:rPr>
          <w:rFonts w:ascii="Segoe UI" w:hAnsi="Segoe UI" w:cs="Segoe UI"/>
          <w:color w:val="820053"/>
          <w:spacing w:val="-51"/>
        </w:rPr>
      </w:pPr>
      <w:r w:rsidRPr="006A27BE">
        <w:rPr>
          <w:rFonts w:ascii="Segoe UI" w:hAnsi="Segoe UI" w:cs="Segoe UI"/>
          <w:color w:val="820053"/>
        </w:rPr>
        <w:t>UMC</w:t>
      </w:r>
      <w:r w:rsidRPr="006A27BE">
        <w:rPr>
          <w:rFonts w:ascii="Segoe UI" w:hAnsi="Segoe UI" w:cs="Segoe UI"/>
          <w:color w:val="820053"/>
          <w:spacing w:val="-3"/>
        </w:rPr>
        <w:t xml:space="preserve"> </w:t>
      </w:r>
      <w:r w:rsidRPr="006A27BE">
        <w:rPr>
          <w:rFonts w:ascii="Segoe UI" w:hAnsi="Segoe UI" w:cs="Segoe UI"/>
          <w:color w:val="820053"/>
          <w:spacing w:val="1"/>
        </w:rPr>
        <w:t xml:space="preserve">Utrecht </w:t>
      </w:r>
      <w:r w:rsidR="00923A49" w:rsidRPr="006A27BE">
        <w:rPr>
          <w:rFonts w:ascii="Segoe UI" w:hAnsi="Segoe UI" w:cs="Segoe UI"/>
          <w:color w:val="820053"/>
          <w:spacing w:val="1"/>
        </w:rPr>
        <w:tab/>
      </w:r>
      <w:r w:rsidRPr="006A27BE">
        <w:rPr>
          <w:rFonts w:ascii="Segoe UI" w:hAnsi="Segoe UI" w:cs="Segoe UI"/>
          <w:color w:val="820053"/>
        </w:rPr>
        <w:t xml:space="preserve">St. </w:t>
      </w:r>
      <w:r w:rsidR="00753522">
        <w:rPr>
          <w:rFonts w:ascii="Segoe UI" w:hAnsi="Segoe UI" w:cs="Segoe UI"/>
          <w:color w:val="820053"/>
          <w:spacing w:val="1"/>
        </w:rPr>
        <w:t>Antonius Ziekenhuis</w:t>
      </w:r>
    </w:p>
    <w:p w:rsidR="00923A49" w:rsidRPr="006A27BE" w:rsidRDefault="00923A49" w:rsidP="00923A49">
      <w:pPr>
        <w:pStyle w:val="Plattetekst"/>
        <w:tabs>
          <w:tab w:val="left" w:pos="4286"/>
        </w:tabs>
        <w:kinsoku w:val="0"/>
        <w:overflowPunct w:val="0"/>
        <w:spacing w:line="263" w:lineRule="exact"/>
        <w:ind w:left="164"/>
        <w:rPr>
          <w:rFonts w:ascii="Segoe UI" w:hAnsi="Segoe UI" w:cs="Segoe UI"/>
          <w:color w:val="820053"/>
          <w:spacing w:val="1"/>
        </w:rPr>
      </w:pPr>
      <w:proofErr w:type="spellStart"/>
      <w:r w:rsidRPr="006A27BE">
        <w:rPr>
          <w:rFonts w:ascii="Segoe UI" w:hAnsi="Segoe UI" w:cs="Segoe UI"/>
          <w:color w:val="820053"/>
          <w:spacing w:val="1"/>
        </w:rPr>
        <w:t>dLAB</w:t>
      </w:r>
      <w:proofErr w:type="spellEnd"/>
      <w:r w:rsidRPr="006A27BE">
        <w:rPr>
          <w:rFonts w:ascii="Segoe UI" w:hAnsi="Segoe UI" w:cs="Segoe UI"/>
          <w:color w:val="820053"/>
          <w:spacing w:val="1"/>
        </w:rPr>
        <w:t>, a</w:t>
      </w:r>
      <w:r w:rsidR="006A27BE" w:rsidRPr="006A27BE">
        <w:rPr>
          <w:rFonts w:ascii="Segoe UI" w:hAnsi="Segoe UI" w:cs="Segoe UI"/>
          <w:color w:val="820053"/>
          <w:spacing w:val="1"/>
        </w:rPr>
        <w:t>fdeling Genetica</w:t>
      </w:r>
      <w:r w:rsidR="00666FCA" w:rsidRPr="006A27BE">
        <w:rPr>
          <w:rFonts w:ascii="Segoe UI" w:hAnsi="Segoe UI" w:cs="Segoe UI"/>
          <w:color w:val="820053"/>
          <w:spacing w:val="1"/>
        </w:rPr>
        <w:t xml:space="preserve"> </w:t>
      </w:r>
      <w:r w:rsidR="00666FCA" w:rsidRPr="006A27BE">
        <w:rPr>
          <w:rFonts w:ascii="Segoe UI" w:hAnsi="Segoe UI" w:cs="Segoe UI"/>
          <w:color w:val="820053"/>
          <w:spacing w:val="1"/>
        </w:rPr>
        <w:tab/>
      </w:r>
      <w:r w:rsidR="00753522">
        <w:rPr>
          <w:rFonts w:ascii="Segoe UI" w:hAnsi="Segoe UI" w:cs="Segoe UI"/>
          <w:color w:val="820053"/>
          <w:spacing w:val="1"/>
        </w:rPr>
        <w:t xml:space="preserve">ILD </w:t>
      </w:r>
      <w:r w:rsidR="00666FCA" w:rsidRPr="006A27BE">
        <w:rPr>
          <w:rFonts w:ascii="Segoe UI" w:hAnsi="Segoe UI" w:cs="Segoe UI"/>
          <w:color w:val="820053"/>
          <w:spacing w:val="1"/>
        </w:rPr>
        <w:t>E</w:t>
      </w:r>
      <w:r w:rsidR="00666FCA" w:rsidRPr="006A27BE">
        <w:rPr>
          <w:rFonts w:ascii="Segoe UI" w:hAnsi="Segoe UI" w:cs="Segoe UI"/>
          <w:color w:val="820053"/>
        </w:rPr>
        <w:t>xpertisecentrum</w:t>
      </w:r>
      <w:r w:rsidR="00666FCA" w:rsidRPr="006A27BE">
        <w:rPr>
          <w:rFonts w:ascii="Segoe UI" w:hAnsi="Segoe UI" w:cs="Segoe UI"/>
          <w:color w:val="820053"/>
          <w:spacing w:val="1"/>
        </w:rPr>
        <w:tab/>
      </w:r>
    </w:p>
    <w:p w:rsidR="00923A49" w:rsidRPr="006A27BE" w:rsidRDefault="006A27BE" w:rsidP="00923A49">
      <w:pPr>
        <w:pStyle w:val="Plattetekst"/>
        <w:tabs>
          <w:tab w:val="left" w:pos="4286"/>
        </w:tabs>
        <w:kinsoku w:val="0"/>
        <w:overflowPunct w:val="0"/>
        <w:spacing w:line="263" w:lineRule="exact"/>
        <w:rPr>
          <w:rFonts w:ascii="Segoe UI" w:hAnsi="Segoe UI" w:cs="Segoe UI"/>
          <w:color w:val="820053"/>
          <w:spacing w:val="1"/>
        </w:rPr>
      </w:pPr>
      <w:r>
        <w:rPr>
          <w:rFonts w:ascii="Segoe UI" w:hAnsi="Segoe UI" w:cs="Segoe UI"/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67945</wp:posOffset>
            </wp:positionV>
            <wp:extent cx="2084705" cy="482600"/>
            <wp:effectExtent l="0" t="0" r="0" b="0"/>
            <wp:wrapTight wrapText="bothSides">
              <wp:wrapPolygon edited="0">
                <wp:start x="0" y="0"/>
                <wp:lineTo x="0" y="20463"/>
                <wp:lineTo x="21317" y="20463"/>
                <wp:lineTo x="21317" y="0"/>
                <wp:lineTo x="0" y="0"/>
              </wp:wrapPolygon>
            </wp:wrapTight>
            <wp:docPr id="6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143510</wp:posOffset>
                </wp:positionV>
                <wp:extent cx="490855" cy="486410"/>
                <wp:effectExtent l="0" t="0" r="0" b="0"/>
                <wp:wrapNone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855" cy="486410"/>
                          <a:chOff x="568" y="515"/>
                          <a:chExt cx="773" cy="766"/>
                        </a:xfrm>
                      </wpg:grpSpPr>
                      <wpg:grpSp>
                        <wpg:cNvPr id="7" name="Group 4"/>
                        <wpg:cNvGrpSpPr>
                          <a:grpSpLocks/>
                        </wpg:cNvGrpSpPr>
                        <wpg:grpSpPr bwMode="auto">
                          <a:xfrm>
                            <a:off x="568" y="515"/>
                            <a:ext cx="773" cy="766"/>
                            <a:chOff x="568" y="515"/>
                            <a:chExt cx="773" cy="766"/>
                          </a:xfrm>
                        </wpg:grpSpPr>
                        <wps:wsp>
                          <wps:cNvPr id="8" name="Freeform 5"/>
                          <wps:cNvSpPr>
                            <a:spLocks/>
                          </wps:cNvSpPr>
                          <wps:spPr bwMode="auto">
                            <a:xfrm>
                              <a:off x="568" y="515"/>
                              <a:ext cx="773" cy="766"/>
                            </a:xfrm>
                            <a:custGeom>
                              <a:avLst/>
                              <a:gdLst>
                                <a:gd name="T0" fmla="*/ 242 w 773"/>
                                <a:gd name="T1" fmla="*/ 273 h 766"/>
                                <a:gd name="T2" fmla="*/ 242 w 773"/>
                                <a:gd name="T3" fmla="*/ 273 h 766"/>
                                <a:gd name="T4" fmla="*/ 242 w 773"/>
                                <a:gd name="T5" fmla="*/ 273 h 766"/>
                                <a:gd name="T6" fmla="*/ 242 w 773"/>
                                <a:gd name="T7" fmla="*/ 273 h 7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73" h="766">
                                  <a:moveTo>
                                    <a:pt x="242" y="273"/>
                                  </a:moveTo>
                                  <a:lnTo>
                                    <a:pt x="242" y="273"/>
                                  </a:lnTo>
                                  <a:lnTo>
                                    <a:pt x="242" y="273"/>
                                  </a:lnTo>
                                  <a:lnTo>
                                    <a:pt x="242" y="273"/>
                                  </a:lnTo>
                                </a:path>
                              </a:pathLst>
                            </a:custGeom>
                            <a:solidFill>
                              <a:srgbClr val="003C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568" y="515"/>
                              <a:ext cx="773" cy="766"/>
                            </a:xfrm>
                            <a:custGeom>
                              <a:avLst/>
                              <a:gdLst>
                                <a:gd name="T0" fmla="*/ 248 w 773"/>
                                <a:gd name="T1" fmla="*/ 499 h 766"/>
                                <a:gd name="T2" fmla="*/ 248 w 773"/>
                                <a:gd name="T3" fmla="*/ 499 h 766"/>
                                <a:gd name="T4" fmla="*/ 248 w 773"/>
                                <a:gd name="T5" fmla="*/ 499 h 766"/>
                                <a:gd name="T6" fmla="*/ 248 w 773"/>
                                <a:gd name="T7" fmla="*/ 499 h 7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73" h="766">
                                  <a:moveTo>
                                    <a:pt x="248" y="499"/>
                                  </a:moveTo>
                                  <a:lnTo>
                                    <a:pt x="248" y="499"/>
                                  </a:lnTo>
                                  <a:lnTo>
                                    <a:pt x="248" y="499"/>
                                  </a:lnTo>
                                  <a:lnTo>
                                    <a:pt x="248" y="499"/>
                                  </a:lnTo>
                                </a:path>
                              </a:pathLst>
                            </a:custGeom>
                            <a:solidFill>
                              <a:srgbClr val="003C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568" y="515"/>
                              <a:ext cx="773" cy="766"/>
                            </a:xfrm>
                            <a:custGeom>
                              <a:avLst/>
                              <a:gdLst>
                                <a:gd name="T0" fmla="*/ 383 w 773"/>
                                <a:gd name="T1" fmla="*/ 201 h 766"/>
                                <a:gd name="T2" fmla="*/ 383 w 773"/>
                                <a:gd name="T3" fmla="*/ 201 h 766"/>
                                <a:gd name="T4" fmla="*/ 383 w 773"/>
                                <a:gd name="T5" fmla="*/ 201 h 766"/>
                                <a:gd name="T6" fmla="*/ 382 w 773"/>
                                <a:gd name="T7" fmla="*/ 201 h 766"/>
                                <a:gd name="T8" fmla="*/ 383 w 773"/>
                                <a:gd name="T9" fmla="*/ 201 h 7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73" h="766">
                                  <a:moveTo>
                                    <a:pt x="383" y="201"/>
                                  </a:moveTo>
                                  <a:lnTo>
                                    <a:pt x="383" y="201"/>
                                  </a:lnTo>
                                  <a:lnTo>
                                    <a:pt x="383" y="201"/>
                                  </a:lnTo>
                                  <a:lnTo>
                                    <a:pt x="382" y="201"/>
                                  </a:lnTo>
                                  <a:lnTo>
                                    <a:pt x="383" y="201"/>
                                  </a:lnTo>
                                </a:path>
                              </a:pathLst>
                            </a:custGeom>
                            <a:solidFill>
                              <a:srgbClr val="003C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568" y="515"/>
                              <a:ext cx="773" cy="766"/>
                            </a:xfrm>
                            <a:custGeom>
                              <a:avLst/>
                              <a:gdLst>
                                <a:gd name="T0" fmla="*/ 526 w 773"/>
                                <a:gd name="T1" fmla="*/ 266 h 766"/>
                                <a:gd name="T2" fmla="*/ 526 w 773"/>
                                <a:gd name="T3" fmla="*/ 266 h 766"/>
                                <a:gd name="T4" fmla="*/ 526 w 773"/>
                                <a:gd name="T5" fmla="*/ 266 h 766"/>
                                <a:gd name="T6" fmla="*/ 526 w 773"/>
                                <a:gd name="T7" fmla="*/ 266 h 7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73" h="766">
                                  <a:moveTo>
                                    <a:pt x="526" y="266"/>
                                  </a:moveTo>
                                  <a:lnTo>
                                    <a:pt x="526" y="266"/>
                                  </a:lnTo>
                                  <a:lnTo>
                                    <a:pt x="526" y="266"/>
                                  </a:lnTo>
                                  <a:lnTo>
                                    <a:pt x="526" y="266"/>
                                  </a:lnTo>
                                </a:path>
                              </a:pathLst>
                            </a:custGeom>
                            <a:solidFill>
                              <a:srgbClr val="003C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9"/>
                          <wps:cNvSpPr>
                            <a:spLocks/>
                          </wps:cNvSpPr>
                          <wps:spPr bwMode="auto">
                            <a:xfrm>
                              <a:off x="568" y="515"/>
                              <a:ext cx="773" cy="766"/>
                            </a:xfrm>
                            <a:custGeom>
                              <a:avLst/>
                              <a:gdLst>
                                <a:gd name="T0" fmla="*/ 705 w 773"/>
                                <a:gd name="T1" fmla="*/ 332 h 766"/>
                                <a:gd name="T2" fmla="*/ 602 w 773"/>
                                <a:gd name="T3" fmla="*/ 407 h 766"/>
                                <a:gd name="T4" fmla="*/ 647 w 773"/>
                                <a:gd name="T5" fmla="*/ 499 h 766"/>
                                <a:gd name="T6" fmla="*/ 570 w 773"/>
                                <a:gd name="T7" fmla="*/ 498 h 766"/>
                                <a:gd name="T8" fmla="*/ 570 w 773"/>
                                <a:gd name="T9" fmla="*/ 600 h 766"/>
                                <a:gd name="T10" fmla="*/ 530 w 773"/>
                                <a:gd name="T11" fmla="*/ 592 h 766"/>
                                <a:gd name="T12" fmla="*/ 461 w 773"/>
                                <a:gd name="T13" fmla="*/ 622 h 766"/>
                                <a:gd name="T14" fmla="*/ 424 w 773"/>
                                <a:gd name="T15" fmla="*/ 633 h 766"/>
                                <a:gd name="T16" fmla="*/ 350 w 773"/>
                                <a:gd name="T17" fmla="*/ 630 h 766"/>
                                <a:gd name="T18" fmla="*/ 312 w 773"/>
                                <a:gd name="T19" fmla="*/ 625 h 766"/>
                                <a:gd name="T20" fmla="*/ 312 w 773"/>
                                <a:gd name="T21" fmla="*/ 548 h 766"/>
                                <a:gd name="T22" fmla="*/ 196 w 773"/>
                                <a:gd name="T23" fmla="*/ 636 h 766"/>
                                <a:gd name="T24" fmla="*/ 234 w 773"/>
                                <a:gd name="T25" fmla="*/ 535 h 766"/>
                                <a:gd name="T26" fmla="*/ 170 w 773"/>
                                <a:gd name="T27" fmla="*/ 508 h 766"/>
                                <a:gd name="T28" fmla="*/ 151 w 773"/>
                                <a:gd name="T29" fmla="*/ 475 h 766"/>
                                <a:gd name="T30" fmla="*/ 137 w 773"/>
                                <a:gd name="T31" fmla="*/ 401 h 766"/>
                                <a:gd name="T32" fmla="*/ 98 w 773"/>
                                <a:gd name="T33" fmla="*/ 372 h 766"/>
                                <a:gd name="T34" fmla="*/ 180 w 773"/>
                                <a:gd name="T35" fmla="*/ 320 h 766"/>
                                <a:gd name="T36" fmla="*/ 131 w 773"/>
                                <a:gd name="T37" fmla="*/ 247 h 766"/>
                                <a:gd name="T38" fmla="*/ 232 w 773"/>
                                <a:gd name="T39" fmla="*/ 247 h 766"/>
                                <a:gd name="T40" fmla="*/ 204 w 773"/>
                                <a:gd name="T41" fmla="*/ 165 h 766"/>
                                <a:gd name="T42" fmla="*/ 273 w 773"/>
                                <a:gd name="T43" fmla="*/ 199 h 766"/>
                                <a:gd name="T44" fmla="*/ 313 w 773"/>
                                <a:gd name="T45" fmla="*/ 143 h 766"/>
                                <a:gd name="T46" fmla="*/ 349 w 773"/>
                                <a:gd name="T47" fmla="*/ 131 h 766"/>
                                <a:gd name="T48" fmla="*/ 424 w 773"/>
                                <a:gd name="T49" fmla="*/ 134 h 766"/>
                                <a:gd name="T50" fmla="*/ 462 w 773"/>
                                <a:gd name="T51" fmla="*/ 103 h 766"/>
                                <a:gd name="T52" fmla="*/ 462 w 773"/>
                                <a:gd name="T53" fmla="*/ 217 h 766"/>
                                <a:gd name="T54" fmla="*/ 557 w 773"/>
                                <a:gd name="T55" fmla="*/ 156 h 766"/>
                                <a:gd name="T56" fmla="*/ 560 w 773"/>
                                <a:gd name="T57" fmla="*/ 197 h 766"/>
                                <a:gd name="T58" fmla="*/ 604 w 773"/>
                                <a:gd name="T59" fmla="*/ 257 h 766"/>
                                <a:gd name="T60" fmla="*/ 623 w 773"/>
                                <a:gd name="T61" fmla="*/ 290 h 766"/>
                                <a:gd name="T62" fmla="*/ 637 w 773"/>
                                <a:gd name="T63" fmla="*/ 364 h 766"/>
                                <a:gd name="T64" fmla="*/ 632 w 773"/>
                                <a:gd name="T65" fmla="*/ 326 h 766"/>
                                <a:gd name="T66" fmla="*/ 741 w 773"/>
                                <a:gd name="T67" fmla="*/ 226 h 766"/>
                                <a:gd name="T68" fmla="*/ 583 w 773"/>
                                <a:gd name="T69" fmla="*/ 226 h 766"/>
                                <a:gd name="T70" fmla="*/ 632 w 773"/>
                                <a:gd name="T71" fmla="*/ 82 h 766"/>
                                <a:gd name="T72" fmla="*/ 509 w 773"/>
                                <a:gd name="T73" fmla="*/ 71 h 766"/>
                                <a:gd name="T74" fmla="*/ 458 w 773"/>
                                <a:gd name="T75" fmla="*/ 2 h 766"/>
                                <a:gd name="T76" fmla="*/ 346 w 773"/>
                                <a:gd name="T77" fmla="*/ 0 h 766"/>
                                <a:gd name="T78" fmla="*/ 257 w 773"/>
                                <a:gd name="T79" fmla="*/ 20 h 766"/>
                                <a:gd name="T80" fmla="*/ 163 w 773"/>
                                <a:gd name="T81" fmla="*/ 67 h 766"/>
                                <a:gd name="T82" fmla="*/ 191 w 773"/>
                                <a:gd name="T83" fmla="*/ 226 h 766"/>
                                <a:gd name="T84" fmla="*/ 32 w 773"/>
                                <a:gd name="T85" fmla="*/ 229 h 766"/>
                                <a:gd name="T86" fmla="*/ 1 w 773"/>
                                <a:gd name="T87" fmla="*/ 360 h 766"/>
                                <a:gd name="T88" fmla="*/ 142 w 773"/>
                                <a:gd name="T89" fmla="*/ 438 h 766"/>
                                <a:gd name="T90" fmla="*/ 46 w 773"/>
                                <a:gd name="T91" fmla="*/ 563 h 766"/>
                                <a:gd name="T92" fmla="*/ 129 w 773"/>
                                <a:gd name="T93" fmla="*/ 670 h 766"/>
                                <a:gd name="T94" fmla="*/ 252 w 773"/>
                                <a:gd name="T95" fmla="*/ 636 h 766"/>
                                <a:gd name="T96" fmla="*/ 296 w 773"/>
                                <a:gd name="T97" fmla="*/ 759 h 766"/>
                                <a:gd name="T98" fmla="*/ 387 w 773"/>
                                <a:gd name="T99" fmla="*/ 633 h 766"/>
                                <a:gd name="T100" fmla="*/ 488 w 773"/>
                                <a:gd name="T101" fmla="*/ 756 h 766"/>
                                <a:gd name="T102" fmla="*/ 590 w 773"/>
                                <a:gd name="T103" fmla="*/ 710 h 766"/>
                                <a:gd name="T104" fmla="*/ 661 w 773"/>
                                <a:gd name="T105" fmla="*/ 653 h 766"/>
                                <a:gd name="T106" fmla="*/ 725 w 773"/>
                                <a:gd name="T107" fmla="*/ 570 h 766"/>
                                <a:gd name="T108" fmla="*/ 748 w 773"/>
                                <a:gd name="T109" fmla="*/ 518 h 766"/>
                                <a:gd name="T110" fmla="*/ 770 w 773"/>
                                <a:gd name="T111" fmla="*/ 421 h 7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773" h="766">
                                  <a:moveTo>
                                    <a:pt x="772" y="373"/>
                                  </a:moveTo>
                                  <a:lnTo>
                                    <a:pt x="772" y="372"/>
                                  </a:lnTo>
                                  <a:lnTo>
                                    <a:pt x="769" y="336"/>
                                  </a:lnTo>
                                  <a:lnTo>
                                    <a:pt x="705" y="332"/>
                                  </a:lnTo>
                                  <a:lnTo>
                                    <a:pt x="705" y="373"/>
                                  </a:lnTo>
                                  <a:lnTo>
                                    <a:pt x="676" y="393"/>
                                  </a:lnTo>
                                  <a:lnTo>
                                    <a:pt x="640" y="402"/>
                                  </a:lnTo>
                                  <a:lnTo>
                                    <a:pt x="602" y="407"/>
                                  </a:lnTo>
                                  <a:lnTo>
                                    <a:pt x="565" y="418"/>
                                  </a:lnTo>
                                  <a:lnTo>
                                    <a:pt x="595" y="445"/>
                                  </a:lnTo>
                                  <a:lnTo>
                                    <a:pt x="620" y="474"/>
                                  </a:lnTo>
                                  <a:lnTo>
                                    <a:pt x="647" y="499"/>
                                  </a:lnTo>
                                  <a:lnTo>
                                    <a:pt x="677" y="512"/>
                                  </a:lnTo>
                                  <a:lnTo>
                                    <a:pt x="643" y="518"/>
                                  </a:lnTo>
                                  <a:lnTo>
                                    <a:pt x="607" y="510"/>
                                  </a:lnTo>
                                  <a:lnTo>
                                    <a:pt x="570" y="498"/>
                                  </a:lnTo>
                                  <a:lnTo>
                                    <a:pt x="532" y="492"/>
                                  </a:lnTo>
                                  <a:lnTo>
                                    <a:pt x="547" y="529"/>
                                  </a:lnTo>
                                  <a:lnTo>
                                    <a:pt x="558" y="566"/>
                                  </a:lnTo>
                                  <a:lnTo>
                                    <a:pt x="570" y="600"/>
                                  </a:lnTo>
                                  <a:lnTo>
                                    <a:pt x="592" y="625"/>
                                  </a:lnTo>
                                  <a:lnTo>
                                    <a:pt x="559" y="615"/>
                                  </a:lnTo>
                                  <a:lnTo>
                                    <a:pt x="550" y="608"/>
                                  </a:lnTo>
                                  <a:lnTo>
                                    <a:pt x="530" y="592"/>
                                  </a:lnTo>
                                  <a:lnTo>
                                    <a:pt x="501" y="566"/>
                                  </a:lnTo>
                                  <a:lnTo>
                                    <a:pt x="470" y="544"/>
                                  </a:lnTo>
                                  <a:lnTo>
                                    <a:pt x="468" y="583"/>
                                  </a:lnTo>
                                  <a:lnTo>
                                    <a:pt x="461" y="622"/>
                                  </a:lnTo>
                                  <a:lnTo>
                                    <a:pt x="458" y="658"/>
                                  </a:lnTo>
                                  <a:lnTo>
                                    <a:pt x="466" y="690"/>
                                  </a:lnTo>
                                  <a:lnTo>
                                    <a:pt x="441" y="666"/>
                                  </a:lnTo>
                                  <a:lnTo>
                                    <a:pt x="424" y="633"/>
                                  </a:lnTo>
                                  <a:lnTo>
                                    <a:pt x="411" y="597"/>
                                  </a:lnTo>
                                  <a:lnTo>
                                    <a:pt x="391" y="564"/>
                                  </a:lnTo>
                                  <a:lnTo>
                                    <a:pt x="372" y="599"/>
                                  </a:lnTo>
                                  <a:lnTo>
                                    <a:pt x="350" y="630"/>
                                  </a:lnTo>
                                  <a:lnTo>
                                    <a:pt x="331" y="661"/>
                                  </a:lnTo>
                                  <a:lnTo>
                                    <a:pt x="325" y="694"/>
                                  </a:lnTo>
                                  <a:lnTo>
                                    <a:pt x="312" y="662"/>
                                  </a:lnTo>
                                  <a:lnTo>
                                    <a:pt x="312" y="625"/>
                                  </a:lnTo>
                                  <a:lnTo>
                                    <a:pt x="313" y="608"/>
                                  </a:lnTo>
                                  <a:lnTo>
                                    <a:pt x="315" y="589"/>
                                  </a:lnTo>
                                  <a:lnTo>
                                    <a:pt x="315" y="583"/>
                                  </a:lnTo>
                                  <a:lnTo>
                                    <a:pt x="312" y="548"/>
                                  </a:lnTo>
                                  <a:lnTo>
                                    <a:pt x="280" y="571"/>
                                  </a:lnTo>
                                  <a:lnTo>
                                    <a:pt x="246" y="590"/>
                                  </a:lnTo>
                                  <a:lnTo>
                                    <a:pt x="216" y="610"/>
                                  </a:lnTo>
                                  <a:lnTo>
                                    <a:pt x="196" y="636"/>
                                  </a:lnTo>
                                  <a:lnTo>
                                    <a:pt x="198" y="601"/>
                                  </a:lnTo>
                                  <a:lnTo>
                                    <a:pt x="214" y="568"/>
                                  </a:lnTo>
                                  <a:lnTo>
                                    <a:pt x="231" y="539"/>
                                  </a:lnTo>
                                  <a:lnTo>
                                    <a:pt x="234" y="535"/>
                                  </a:lnTo>
                                  <a:lnTo>
                                    <a:pt x="236" y="528"/>
                                  </a:lnTo>
                                  <a:lnTo>
                                    <a:pt x="248" y="499"/>
                                  </a:lnTo>
                                  <a:lnTo>
                                    <a:pt x="209" y="506"/>
                                  </a:lnTo>
                                  <a:lnTo>
                                    <a:pt x="170" y="508"/>
                                  </a:lnTo>
                                  <a:lnTo>
                                    <a:pt x="134" y="513"/>
                                  </a:lnTo>
                                  <a:lnTo>
                                    <a:pt x="105" y="528"/>
                                  </a:lnTo>
                                  <a:lnTo>
                                    <a:pt x="122" y="498"/>
                                  </a:lnTo>
                                  <a:lnTo>
                                    <a:pt x="151" y="475"/>
                                  </a:lnTo>
                                  <a:lnTo>
                                    <a:pt x="183" y="453"/>
                                  </a:lnTo>
                                  <a:lnTo>
                                    <a:pt x="211" y="427"/>
                                  </a:lnTo>
                                  <a:lnTo>
                                    <a:pt x="173" y="416"/>
                                  </a:lnTo>
                                  <a:lnTo>
                                    <a:pt x="137" y="401"/>
                                  </a:lnTo>
                                  <a:lnTo>
                                    <a:pt x="107" y="391"/>
                                  </a:lnTo>
                                  <a:lnTo>
                                    <a:pt x="103" y="390"/>
                                  </a:lnTo>
                                  <a:lnTo>
                                    <a:pt x="69" y="391"/>
                                  </a:lnTo>
                                  <a:lnTo>
                                    <a:pt x="98" y="372"/>
                                  </a:lnTo>
                                  <a:lnTo>
                                    <a:pt x="134" y="363"/>
                                  </a:lnTo>
                                  <a:lnTo>
                                    <a:pt x="173" y="358"/>
                                  </a:lnTo>
                                  <a:lnTo>
                                    <a:pt x="209" y="346"/>
                                  </a:lnTo>
                                  <a:lnTo>
                                    <a:pt x="180" y="320"/>
                                  </a:lnTo>
                                  <a:lnTo>
                                    <a:pt x="154" y="291"/>
                                  </a:lnTo>
                                  <a:lnTo>
                                    <a:pt x="127" y="266"/>
                                  </a:lnTo>
                                  <a:lnTo>
                                    <a:pt x="97" y="253"/>
                                  </a:lnTo>
                                  <a:lnTo>
                                    <a:pt x="131" y="247"/>
                                  </a:lnTo>
                                  <a:lnTo>
                                    <a:pt x="167" y="255"/>
                                  </a:lnTo>
                                  <a:lnTo>
                                    <a:pt x="205" y="267"/>
                                  </a:lnTo>
                                  <a:lnTo>
                                    <a:pt x="242" y="273"/>
                                  </a:lnTo>
                                  <a:lnTo>
                                    <a:pt x="232" y="247"/>
                                  </a:lnTo>
                                  <a:lnTo>
                                    <a:pt x="227" y="236"/>
                                  </a:lnTo>
                                  <a:lnTo>
                                    <a:pt x="224" y="226"/>
                                  </a:lnTo>
                                  <a:lnTo>
                                    <a:pt x="217" y="199"/>
                                  </a:lnTo>
                                  <a:lnTo>
                                    <a:pt x="204" y="165"/>
                                  </a:lnTo>
                                  <a:lnTo>
                                    <a:pt x="182" y="140"/>
                                  </a:lnTo>
                                  <a:lnTo>
                                    <a:pt x="215" y="150"/>
                                  </a:lnTo>
                                  <a:lnTo>
                                    <a:pt x="244" y="173"/>
                                  </a:lnTo>
                                  <a:lnTo>
                                    <a:pt x="273" y="199"/>
                                  </a:lnTo>
                                  <a:lnTo>
                                    <a:pt x="304" y="221"/>
                                  </a:lnTo>
                                  <a:lnTo>
                                    <a:pt x="306" y="181"/>
                                  </a:lnTo>
                                  <a:lnTo>
                                    <a:pt x="311" y="156"/>
                                  </a:lnTo>
                                  <a:lnTo>
                                    <a:pt x="313" y="143"/>
                                  </a:lnTo>
                                  <a:lnTo>
                                    <a:pt x="316" y="107"/>
                                  </a:lnTo>
                                  <a:lnTo>
                                    <a:pt x="307" y="75"/>
                                  </a:lnTo>
                                  <a:lnTo>
                                    <a:pt x="333" y="98"/>
                                  </a:lnTo>
                                  <a:lnTo>
                                    <a:pt x="349" y="131"/>
                                  </a:lnTo>
                                  <a:lnTo>
                                    <a:pt x="363" y="168"/>
                                  </a:lnTo>
                                  <a:lnTo>
                                    <a:pt x="383" y="201"/>
                                  </a:lnTo>
                                  <a:lnTo>
                                    <a:pt x="402" y="166"/>
                                  </a:lnTo>
                                  <a:lnTo>
                                    <a:pt x="424" y="134"/>
                                  </a:lnTo>
                                  <a:lnTo>
                                    <a:pt x="426" y="131"/>
                                  </a:lnTo>
                                  <a:lnTo>
                                    <a:pt x="443" y="103"/>
                                  </a:lnTo>
                                  <a:lnTo>
                                    <a:pt x="449" y="71"/>
                                  </a:lnTo>
                                  <a:lnTo>
                                    <a:pt x="462" y="103"/>
                                  </a:lnTo>
                                  <a:lnTo>
                                    <a:pt x="462" y="140"/>
                                  </a:lnTo>
                                  <a:lnTo>
                                    <a:pt x="459" y="175"/>
                                  </a:lnTo>
                                  <a:lnTo>
                                    <a:pt x="459" y="181"/>
                                  </a:lnTo>
                                  <a:lnTo>
                                    <a:pt x="462" y="217"/>
                                  </a:lnTo>
                                  <a:lnTo>
                                    <a:pt x="462" y="217"/>
                                  </a:lnTo>
                                  <a:lnTo>
                                    <a:pt x="494" y="194"/>
                                  </a:lnTo>
                                  <a:lnTo>
                                    <a:pt x="528" y="175"/>
                                  </a:lnTo>
                                  <a:lnTo>
                                    <a:pt x="557" y="156"/>
                                  </a:lnTo>
                                  <a:lnTo>
                                    <a:pt x="559" y="155"/>
                                  </a:lnTo>
                                  <a:lnTo>
                                    <a:pt x="578" y="128"/>
                                  </a:lnTo>
                                  <a:lnTo>
                                    <a:pt x="576" y="163"/>
                                  </a:lnTo>
                                  <a:lnTo>
                                    <a:pt x="560" y="197"/>
                                  </a:lnTo>
                                  <a:lnTo>
                                    <a:pt x="540" y="230"/>
                                  </a:lnTo>
                                  <a:lnTo>
                                    <a:pt x="526" y="266"/>
                                  </a:lnTo>
                                  <a:lnTo>
                                    <a:pt x="565" y="259"/>
                                  </a:lnTo>
                                  <a:lnTo>
                                    <a:pt x="604" y="257"/>
                                  </a:lnTo>
                                  <a:lnTo>
                                    <a:pt x="640" y="252"/>
                                  </a:lnTo>
                                  <a:lnTo>
                                    <a:pt x="669" y="236"/>
                                  </a:lnTo>
                                  <a:lnTo>
                                    <a:pt x="652" y="267"/>
                                  </a:lnTo>
                                  <a:lnTo>
                                    <a:pt x="623" y="290"/>
                                  </a:lnTo>
                                  <a:lnTo>
                                    <a:pt x="591" y="312"/>
                                  </a:lnTo>
                                  <a:lnTo>
                                    <a:pt x="563" y="338"/>
                                  </a:lnTo>
                                  <a:lnTo>
                                    <a:pt x="601" y="349"/>
                                  </a:lnTo>
                                  <a:lnTo>
                                    <a:pt x="637" y="364"/>
                                  </a:lnTo>
                                  <a:lnTo>
                                    <a:pt x="672" y="375"/>
                                  </a:lnTo>
                                  <a:lnTo>
                                    <a:pt x="705" y="373"/>
                                  </a:lnTo>
                                  <a:lnTo>
                                    <a:pt x="705" y="332"/>
                                  </a:lnTo>
                                  <a:lnTo>
                                    <a:pt x="632" y="326"/>
                                  </a:lnTo>
                                  <a:lnTo>
                                    <a:pt x="751" y="257"/>
                                  </a:lnTo>
                                  <a:lnTo>
                                    <a:pt x="745" y="236"/>
                                  </a:lnTo>
                                  <a:lnTo>
                                    <a:pt x="745" y="235"/>
                                  </a:lnTo>
                                  <a:lnTo>
                                    <a:pt x="741" y="226"/>
                                  </a:lnTo>
                                  <a:lnTo>
                                    <a:pt x="738" y="218"/>
                                  </a:lnTo>
                                  <a:lnTo>
                                    <a:pt x="728" y="201"/>
                                  </a:lnTo>
                                  <a:lnTo>
                                    <a:pt x="711" y="175"/>
                                  </a:lnTo>
                                  <a:lnTo>
                                    <a:pt x="583" y="226"/>
                                  </a:lnTo>
                                  <a:lnTo>
                                    <a:pt x="650" y="128"/>
                                  </a:lnTo>
                                  <a:lnTo>
                                    <a:pt x="661" y="112"/>
                                  </a:lnTo>
                                  <a:lnTo>
                                    <a:pt x="645" y="94"/>
                                  </a:lnTo>
                                  <a:lnTo>
                                    <a:pt x="632" y="82"/>
                                  </a:lnTo>
                                  <a:lnTo>
                                    <a:pt x="616" y="71"/>
                                  </a:lnTo>
                                  <a:lnTo>
                                    <a:pt x="589" y="55"/>
                                  </a:lnTo>
                                  <a:lnTo>
                                    <a:pt x="496" y="156"/>
                                  </a:lnTo>
                                  <a:lnTo>
                                    <a:pt x="509" y="71"/>
                                  </a:lnTo>
                                  <a:lnTo>
                                    <a:pt x="516" y="20"/>
                                  </a:lnTo>
                                  <a:lnTo>
                                    <a:pt x="494" y="11"/>
                                  </a:lnTo>
                                  <a:lnTo>
                                    <a:pt x="478" y="6"/>
                                  </a:lnTo>
                                  <a:lnTo>
                                    <a:pt x="458" y="2"/>
                                  </a:lnTo>
                                  <a:lnTo>
                                    <a:pt x="427" y="0"/>
                                  </a:lnTo>
                                  <a:lnTo>
                                    <a:pt x="387" y="131"/>
                                  </a:lnTo>
                                  <a:lnTo>
                                    <a:pt x="369" y="75"/>
                                  </a:lnTo>
                                  <a:lnTo>
                                    <a:pt x="346" y="0"/>
                                  </a:lnTo>
                                  <a:lnTo>
                                    <a:pt x="322" y="1"/>
                                  </a:lnTo>
                                  <a:lnTo>
                                    <a:pt x="305" y="4"/>
                                  </a:lnTo>
                                  <a:lnTo>
                                    <a:pt x="286" y="9"/>
                                  </a:lnTo>
                                  <a:lnTo>
                                    <a:pt x="257" y="20"/>
                                  </a:lnTo>
                                  <a:lnTo>
                                    <a:pt x="278" y="156"/>
                                  </a:lnTo>
                                  <a:lnTo>
                                    <a:pt x="262" y="140"/>
                                  </a:lnTo>
                                  <a:lnTo>
                                    <a:pt x="184" y="55"/>
                                  </a:lnTo>
                                  <a:lnTo>
                                    <a:pt x="163" y="67"/>
                                  </a:lnTo>
                                  <a:lnTo>
                                    <a:pt x="149" y="77"/>
                                  </a:lnTo>
                                  <a:lnTo>
                                    <a:pt x="134" y="90"/>
                                  </a:lnTo>
                                  <a:lnTo>
                                    <a:pt x="113" y="112"/>
                                  </a:lnTo>
                                  <a:lnTo>
                                    <a:pt x="191" y="226"/>
                                  </a:lnTo>
                                  <a:lnTo>
                                    <a:pt x="62" y="176"/>
                                  </a:lnTo>
                                  <a:lnTo>
                                    <a:pt x="49" y="195"/>
                                  </a:lnTo>
                                  <a:lnTo>
                                    <a:pt x="40" y="210"/>
                                  </a:lnTo>
                                  <a:lnTo>
                                    <a:pt x="32" y="229"/>
                                  </a:lnTo>
                                  <a:lnTo>
                                    <a:pt x="23" y="258"/>
                                  </a:lnTo>
                                  <a:lnTo>
                                    <a:pt x="142" y="327"/>
                                  </a:lnTo>
                                  <a:lnTo>
                                    <a:pt x="5" y="337"/>
                                  </a:lnTo>
                                  <a:lnTo>
                                    <a:pt x="1" y="360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1" y="397"/>
                                  </a:lnTo>
                                  <a:lnTo>
                                    <a:pt x="5" y="428"/>
                                  </a:lnTo>
                                  <a:lnTo>
                                    <a:pt x="142" y="438"/>
                                  </a:lnTo>
                                  <a:lnTo>
                                    <a:pt x="23" y="507"/>
                                  </a:lnTo>
                                  <a:lnTo>
                                    <a:pt x="29" y="530"/>
                                  </a:lnTo>
                                  <a:lnTo>
                                    <a:pt x="36" y="546"/>
                                  </a:lnTo>
                                  <a:lnTo>
                                    <a:pt x="46" y="563"/>
                                  </a:lnTo>
                                  <a:lnTo>
                                    <a:pt x="63" y="589"/>
                                  </a:lnTo>
                                  <a:lnTo>
                                    <a:pt x="191" y="539"/>
                                  </a:lnTo>
                                  <a:lnTo>
                                    <a:pt x="113" y="653"/>
                                  </a:lnTo>
                                  <a:lnTo>
                                    <a:pt x="129" y="670"/>
                                  </a:lnTo>
                                  <a:lnTo>
                                    <a:pt x="142" y="682"/>
                                  </a:lnTo>
                                  <a:lnTo>
                                    <a:pt x="158" y="694"/>
                                  </a:lnTo>
                                  <a:lnTo>
                                    <a:pt x="185" y="710"/>
                                  </a:lnTo>
                                  <a:lnTo>
                                    <a:pt x="252" y="636"/>
                                  </a:lnTo>
                                  <a:lnTo>
                                    <a:pt x="278" y="608"/>
                                  </a:lnTo>
                                  <a:lnTo>
                                    <a:pt x="257" y="745"/>
                                  </a:lnTo>
                                  <a:lnTo>
                                    <a:pt x="279" y="754"/>
                                  </a:lnTo>
                                  <a:lnTo>
                                    <a:pt x="296" y="759"/>
                                  </a:lnTo>
                                  <a:lnTo>
                                    <a:pt x="316" y="762"/>
                                  </a:lnTo>
                                  <a:lnTo>
                                    <a:pt x="347" y="765"/>
                                  </a:lnTo>
                                  <a:lnTo>
                                    <a:pt x="369" y="694"/>
                                  </a:lnTo>
                                  <a:lnTo>
                                    <a:pt x="387" y="633"/>
                                  </a:lnTo>
                                  <a:lnTo>
                                    <a:pt x="428" y="765"/>
                                  </a:lnTo>
                                  <a:lnTo>
                                    <a:pt x="451" y="764"/>
                                  </a:lnTo>
                                  <a:lnTo>
                                    <a:pt x="469" y="761"/>
                                  </a:lnTo>
                                  <a:lnTo>
                                    <a:pt x="488" y="756"/>
                                  </a:lnTo>
                                  <a:lnTo>
                                    <a:pt x="517" y="745"/>
                                  </a:lnTo>
                                  <a:lnTo>
                                    <a:pt x="509" y="690"/>
                                  </a:lnTo>
                                  <a:lnTo>
                                    <a:pt x="496" y="608"/>
                                  </a:lnTo>
                                  <a:lnTo>
                                    <a:pt x="590" y="710"/>
                                  </a:lnTo>
                                  <a:lnTo>
                                    <a:pt x="611" y="698"/>
                                  </a:lnTo>
                                  <a:lnTo>
                                    <a:pt x="625" y="688"/>
                                  </a:lnTo>
                                  <a:lnTo>
                                    <a:pt x="640" y="675"/>
                                  </a:lnTo>
                                  <a:lnTo>
                                    <a:pt x="661" y="653"/>
                                  </a:lnTo>
                                  <a:lnTo>
                                    <a:pt x="643" y="625"/>
                                  </a:lnTo>
                                  <a:lnTo>
                                    <a:pt x="583" y="539"/>
                                  </a:lnTo>
                                  <a:lnTo>
                                    <a:pt x="712" y="589"/>
                                  </a:lnTo>
                                  <a:lnTo>
                                    <a:pt x="725" y="570"/>
                                  </a:lnTo>
                                  <a:lnTo>
                                    <a:pt x="734" y="555"/>
                                  </a:lnTo>
                                  <a:lnTo>
                                    <a:pt x="741" y="539"/>
                                  </a:lnTo>
                                  <a:lnTo>
                                    <a:pt x="742" y="536"/>
                                  </a:lnTo>
                                  <a:lnTo>
                                    <a:pt x="748" y="518"/>
                                  </a:lnTo>
                                  <a:lnTo>
                                    <a:pt x="751" y="507"/>
                                  </a:lnTo>
                                  <a:lnTo>
                                    <a:pt x="632" y="438"/>
                                  </a:lnTo>
                                  <a:lnTo>
                                    <a:pt x="769" y="428"/>
                                  </a:lnTo>
                                  <a:lnTo>
                                    <a:pt x="770" y="421"/>
                                  </a:lnTo>
                                  <a:lnTo>
                                    <a:pt x="772" y="402"/>
                                  </a:lnTo>
                                  <a:lnTo>
                                    <a:pt x="772" y="373"/>
                                  </a:lnTo>
                                </a:path>
                              </a:pathLst>
                            </a:custGeom>
                            <a:solidFill>
                              <a:srgbClr val="003C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6" y="796"/>
                            <a:ext cx="22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28.35pt;margin-top:11.3pt;width:38.65pt;height:38.3pt;z-index:251654656;mso-position-horizontal-relative:page" coordorigin="568,515" coordsize="773,7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" o:allowincell="f">
                <v:group id="Group 4" o:spid="_x0000_s1027" style="position:absolute;left:568;top:515;width:773;height:766" coordorigin="568,515" coordsize="773,7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5" o:spid="_x0000_s1028" style="position:absolute;left:568;top:515;width:773;height:766;visibility:visible;mso-wrap-style:square;v-text-anchor:top" coordsize="773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iQY8YA&#10;AADaAAAADwAAAGRycy9kb3ducmV2LnhtbESPTU/CQBCG7yb8h82QeCGwxUQDlYUYIvHjgKGgXifd&#10;odvYna3dFeq/dw4kHifvvM/Ms1j1vlEn6mId2MB0koEiLoOtuTJw2G/GM1AxIVtsApOBX4qwWg6u&#10;FpjbcOYdnYpUKYFwzNGAS6nNtY6lI49xElpiyY6h85hk7CptOzwL3Df6JsvutMea5YLDltaOyq/i&#10;xwvl4307fyo+G7cZHd9ei+3L96O/NeZ62D/cg0rUp//lS/vZGpBfRUU0QC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oiQY8YAAADaAAAADwAAAAAAAAAAAAAAAACYAgAAZHJz&#10;L2Rvd25yZXYueG1sUEsFBgAAAAAEAAQA9QAAAIsDAAAAAA==&#10;" path="m242,273r,l242,273r,e" fillcolor="#003ca6" stroked="f">
                    <v:path arrowok="t" o:connecttype="custom" o:connectlocs="242,273;242,273;242,273;242,273" o:connectangles="0,0,0,0"/>
                  </v:shape>
                  <v:shape id="Freeform 6" o:spid="_x0000_s1029" style="position:absolute;left:568;top:515;width:773;height:766;visibility:visible;mso-wrap-style:square;v-text-anchor:top" coordsize="773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Q1+MUA&#10;AADaAAAADwAAAGRycy9kb3ducmV2LnhtbESPT2sCMRTE70K/Q3iFXkSzFlrq1ihFFKsHi+ufXh+b&#10;52bp5mXdRF2/fSMUehxm5jfMaNLaSlyo8aVjBYN+AoI4d7rkQsFuO++9gfABWWPlmBTcyMNk/NAZ&#10;YardlTd0yUIhIoR9igpMCHUqpc8NWfR9VxNH7+gaiyHKppC6wWuE20o+J8mrtFhyXDBY09RQ/pOd&#10;baQc9uvhIvuuzLx7/Fpl6+VpZl+UenpsP95BBGrDf/iv/akVDOF+Jd4AO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xDX4xQAAANoAAAAPAAAAAAAAAAAAAAAAAJgCAABkcnMv&#10;ZG93bnJldi54bWxQSwUGAAAAAAQABAD1AAAAigMAAAAA&#10;" path="m248,499r,l248,499r,e" fillcolor="#003ca6" stroked="f">
                    <v:path arrowok="t" o:connecttype="custom" o:connectlocs="248,499;248,499;248,499;248,499" o:connectangles="0,0,0,0"/>
                  </v:shape>
                  <v:shape id="Freeform 7" o:spid="_x0000_s1030" style="position:absolute;left:568;top:515;width:773;height:766;visibility:visible;mso-wrap-style:square;v-text-anchor:top" coordsize="773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914scA&#10;AADbAAAADwAAAGRycy9kb3ducmV2LnhtbESPT2vCQBDF7wW/wzJCL6IbCy2aukqRSv8cLEbbXofs&#10;mA3NzqbZrabfvnMQenvDvPnNe4tV7xt1oi7WgQ1MJxko4jLYmisDh/1mPAMVE7LFJjAZ+KUIq+Xg&#10;aoG5DWfe0alIlRIIxxwNuJTaXOtYOvIYJ6Ellt0xdB6TjF2lbYdngftG32TZnfZYs3xw2NLaUflV&#10;/HihfLxv50/FZ+M2o+Pba7F9+X70t8ZcD/uHe1CJ+vRvvlw/W4kv6aWLCN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vdeLHAAAA2wAAAA8AAAAAAAAAAAAAAAAAmAIAAGRy&#10;cy9kb3ducmV2LnhtbFBLBQYAAAAABAAEAPUAAACMAwAAAAA=&#10;" path="m383,201r,l383,201r-1,l383,201e" fillcolor="#003ca6" stroked="f">
                    <v:path arrowok="t" o:connecttype="custom" o:connectlocs="383,201;383,201;383,201;382,201;383,201" o:connectangles="0,0,0,0,0"/>
                  </v:shape>
                  <v:shape id="Freeform 8" o:spid="_x0000_s1031" style="position:absolute;left:568;top:515;width:773;height:766;visibility:visible;mso-wrap-style:square;v-text-anchor:top" coordsize="773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PQeccA&#10;AADbAAAADwAAAGRycy9kb3ducmV2LnhtbESPT2sCMRDF74V+hzAFL0WzCkrdGkVEsfZg6fqn12Ez&#10;bhY3k3WT6vbbN0Khtxnee795M5m1thJXanzpWEG/l4Agzp0uuVCw3626LyB8QNZYOSYFP+RhNn18&#10;mGCq3Y0/6ZqFQkQI+xQVmBDqVEqfG7Loe64mjtrJNRZDXJtC6gZvEW4rOUiSkbRYcrxgsKaFofyc&#10;fdtIOR6243X2VZnV8+njPdtuLks7VKrz1M5fQQRqw7/5L/2mY/0+3H+JA8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j0HnHAAAA2wAAAA8AAAAAAAAAAAAAAAAAmAIAAGRy&#10;cy9kb3ducmV2LnhtbFBLBQYAAAAABAAEAPUAAACMAwAAAAA=&#10;" path="m526,266r,l526,266r,e" fillcolor="#003ca6" stroked="f">
                    <v:path arrowok="t" o:connecttype="custom" o:connectlocs="526,266;526,266;526,266;526,266" o:connectangles="0,0,0,0"/>
                  </v:shape>
                  <v:shape id="Freeform 9" o:spid="_x0000_s1032" style="position:absolute;left:568;top:515;width:773;height:766;visibility:visible;mso-wrap-style:square;v-text-anchor:top" coordsize="773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FODsYA&#10;AADbAAAADwAAAGRycy9kb3ducmV2LnhtbESPQWsCMRCF74L/IYzQi9RshYpdjSKlUtuDxdXW67AZ&#10;N4ubyXYTdfvvG0HwNsN775s303lrK3GmxpeOFTwNEhDEudMlFwp22+XjGIQPyBorx6TgjzzMZ93O&#10;FFPtLryhcxYKESHsU1RgQqhTKX1uyKIfuJo4agfXWAxxbQqpG7xEuK3kMElG0mLJ8YLBml4N5cfs&#10;ZCPl53v98p7tK7PsH74+s/XH75t9Vuqh1y4mIAK14W6+pVc61h/C9Zc4gJ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7FODsYAAADbAAAADwAAAAAAAAAAAAAAAACYAgAAZHJz&#10;L2Rvd25yZXYueG1sUEsFBgAAAAAEAAQA9QAAAIsDAAAAAA==&#10;" path="m772,373r,-1l769,336r-64,-4l705,373r-29,20l640,402r-38,5l565,418r30,27l620,474r27,25l677,512r-34,6l607,510,570,498r-38,-6l547,529r11,37l570,600r22,25l559,615r-9,-7l530,592,501,566,470,544r-2,39l461,622r-3,36l466,690,441,666,424,633,411,597,391,564r-19,35l350,630r-19,31l325,694,312,662r,-37l313,608r2,-19l315,583r-3,-35l280,571r-34,19l216,610r-20,26l198,601r16,-33l231,539r3,-4l236,528r12,-29l209,506r-39,2l134,513r-29,15l122,498r29,-23l183,453r28,-26l173,416,137,401,107,391r-4,-1l69,391,98,372r36,-9l173,358r36,-12l180,320,154,291,127,266,97,253r34,-6l167,255r38,12l242,273,232,247r-5,-11l224,226r-7,-27l204,165,182,140r33,10l244,173r29,26l304,221r2,-40l311,156r2,-13l316,107,307,75r26,23l349,131r14,37l383,201r19,-35l424,134r2,-3l443,103r6,-32l462,103r,37l459,175r,6l462,217r,l494,194r34,-19l557,156r2,-1l578,128r-2,35l560,197r-20,33l526,266r39,-7l604,257r36,-5l669,236r-17,31l623,290r-32,22l563,338r38,11l637,364r35,11l705,373r,-41l632,326,751,257r-6,-21l745,235r-4,-9l738,218,728,201,711,175,583,226r67,-98l661,112,645,94,632,82,616,71,589,55,496,156,509,71r7,-51l494,11,478,6,458,2,427,,387,131,369,75,346,,322,1,305,4,286,9,257,20r21,136l262,140,184,55,163,67,149,77,134,90r-21,22l191,226,62,176,49,195r-9,15l32,229r-9,29l142,327,5,337,1,360,,377r1,20l5,428r137,10l23,507r6,23l36,546r10,17l63,589,191,539,113,653r16,17l142,682r16,12l185,710r67,-74l278,608,257,745r22,9l296,759r20,3l347,765r22,-71l387,633r41,132l451,764r18,-3l488,756r29,-11l509,690,496,608r94,102l611,698r14,-10l640,675r21,-22l643,625,583,539r129,50l725,570r9,-15l741,539r1,-3l748,518r3,-11l632,438,769,428r1,-7l772,402r,-29e" fillcolor="#003ca6" stroked="f">
                    <v:path arrowok="t" o:connecttype="custom" o:connectlocs="705,332;602,407;647,499;570,498;570,600;530,592;461,622;424,633;350,630;312,625;312,548;196,636;234,535;170,508;151,475;137,401;98,372;180,320;131,247;232,247;204,165;273,199;313,143;349,131;424,134;462,103;462,217;557,156;560,197;604,257;623,290;637,364;632,326;741,226;583,226;632,82;509,71;458,2;346,0;257,20;163,67;191,226;32,229;1,360;142,438;46,563;129,670;252,636;296,759;387,633;488,756;590,710;661,653;725,570;748,518;770,421" o:connectangles="0,0,0,0,0,0,0,0,0,0,0,0,0,0,0,0,0,0,0,0,0,0,0,0,0,0,0,0,0,0,0,0,0,0,0,0,0,0,0,0,0,0,0,0,0,0,0,0,0,0,0,0,0,0,0,0"/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3" type="#_x0000_t75" style="position:absolute;left:846;top:796;width:220;height: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dwQLDAAAA2wAAAA8AAABkcnMvZG93bnJldi54bWxET01rwkAQvQv9D8sUetNNrEhJ3YRSkHpQ&#10;iCal1yE7TUKys2l2q/HfdwuCt3m8z9lkk+nFmUbXWlYQLyIQxJXVLdcKymI7fwHhPLLG3jIpuJKD&#10;LH2YbTDR9sJHOp98LUIIuwQVNN4PiZSuasigW9iBOHDfdjToAxxrqUe8hHDTy2UUraXBlkNDgwO9&#10;N1R1p1+joMsPXZGvf+LVPi8+ymgX91/Dp1JPj9PbKwhPk7+Lb+6dDvOf4f+XcIBM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N3BAsMAAADbAAAADwAAAAAAAAAAAAAAAACf&#10;AgAAZHJzL2Rvd25yZXYueG1sUEsFBgAAAAAEAAQA9wAAAI8DAAAAAA==&#10;">
                  <v:imagedata r:id="rId9" o:title=""/>
                </v:shape>
                <w10:wrap anchorx="page"/>
              </v:group>
            </w:pict>
          </mc:Fallback>
        </mc:AlternateContent>
      </w:r>
    </w:p>
    <w:p w:rsidR="00923A49" w:rsidRPr="006A27BE" w:rsidRDefault="00923A49" w:rsidP="00923A49">
      <w:pPr>
        <w:pStyle w:val="Plattetekst"/>
        <w:tabs>
          <w:tab w:val="left" w:pos="4286"/>
        </w:tabs>
        <w:kinsoku w:val="0"/>
        <w:overflowPunct w:val="0"/>
        <w:spacing w:line="263" w:lineRule="exact"/>
        <w:rPr>
          <w:rFonts w:ascii="Segoe UI" w:hAnsi="Segoe UI" w:cs="Segoe UI"/>
          <w:color w:val="820053"/>
          <w:spacing w:val="1"/>
        </w:rPr>
      </w:pPr>
    </w:p>
    <w:p w:rsidR="00923A49" w:rsidRPr="006A27BE" w:rsidRDefault="006A27BE" w:rsidP="00923A49">
      <w:pPr>
        <w:pStyle w:val="Plattetekst"/>
        <w:tabs>
          <w:tab w:val="left" w:pos="4286"/>
        </w:tabs>
        <w:kinsoku w:val="0"/>
        <w:overflowPunct w:val="0"/>
        <w:spacing w:line="263" w:lineRule="exact"/>
        <w:rPr>
          <w:rFonts w:ascii="Segoe UI" w:hAnsi="Segoe UI" w:cs="Segoe UI"/>
          <w:color w:val="820053"/>
          <w:spacing w:val="1"/>
        </w:rPr>
      </w:pPr>
      <w:r>
        <w:rPr>
          <w:rFonts w:ascii="Segoe UI" w:hAnsi="Segoe UI" w:cs="Segoe UI"/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page">
                  <wp:posOffset>996315</wp:posOffset>
                </wp:positionH>
                <wp:positionV relativeFrom="paragraph">
                  <wp:posOffset>52070</wp:posOffset>
                </wp:positionV>
                <wp:extent cx="779780" cy="100965"/>
                <wp:effectExtent l="0" t="0" r="0" b="0"/>
                <wp:wrapNone/>
                <wp:docPr id="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9780" cy="100965"/>
                          <a:chOff x="1494" y="819"/>
                          <a:chExt cx="1228" cy="159"/>
                        </a:xfrm>
                      </wpg:grpSpPr>
                      <pic:pic xmlns:pic="http://schemas.openxmlformats.org/drawingml/2006/picture">
                        <pic:nvPicPr>
                          <pic:cNvPr id="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4" y="825"/>
                            <a:ext cx="44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6" y="819"/>
                            <a:ext cx="72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78.45pt;margin-top:4.1pt;width:61.4pt;height:7.95pt;z-index:251655680;mso-position-horizontal-relative:page" coordorigin="1494,819" coordsize="1228,1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" o:allowincell="f">
                <v:shape id="Picture 12" o:spid="_x0000_s1027" type="#_x0000_t75" style="position:absolute;left:1494;top:825;width:440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JksfEAAAA2gAAAA8AAABkcnMvZG93bnJldi54bWxEj0FrwkAUhO9C/8PyCl5ENxYtJXWVIlYU&#10;BGnqxdsj+5qkyb4N2TUm/94VBI/DzHzDLFadqURLjSssK5hOIhDEqdUFZwpOv9/jDxDOI2usLJOC&#10;nhysli+DBcbaXvmH2sRnIkDYxagg976OpXRpTgbdxNbEwfuzjUEfZJNJ3eA1wE0l36LoXRosOCzk&#10;WNM6p7RMLkZBW9bH0fRQ9tV8v/nHbb8/7dxZqeFr9/UJwlPnn+FHe6cVzOB+JdwAub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nJksfEAAAA2gAAAA8AAAAAAAAAAAAAAAAA&#10;nwIAAGRycy9kb3ducmV2LnhtbFBLBQYAAAAABAAEAPcAAACQAwAAAAA=&#10;">
                  <v:imagedata r:id="rId12" o:title=""/>
                </v:shape>
                <v:shape id="Picture 13" o:spid="_x0000_s1028" type="#_x0000_t75" style="position:absolute;left:2006;top:819;width:720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1oNsvDAAAA2gAAAA8AAABkcnMvZG93bnJldi54bWxEj1FrwjAUhd8H/odwhb3ITB1uaGdaZLDh&#10;08RuP+DSXJu65qYkqdZ/vwgDHw/nnO9wNuVoO3EmH1rHChbzDARx7XTLjYKf74+nFYgQkTV2jknB&#10;lQKUxeRhg7l2Fz7QuYqNSBAOOSowMfa5lKE2ZDHMXU+cvKPzFmOSvpHa4yXBbSefs+xVWmw5LRjs&#10;6d1Q/VsNVsG+wqtff51WmC370zB8zsxsOSj1OB23byAijfEe/m/vtIIXuF1JN0AW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Wg2y8MAAADaAAAADwAAAAAAAAAAAAAAAACf&#10;AgAAZHJzL2Rvd25yZXYueG1sUEsFBgAAAAAEAAQA9wAAAI8DAAAAAA==&#10;">
                  <v:imagedata r:id="rId13" o:title=""/>
                </v:shape>
                <w10:wrap anchorx="page"/>
              </v:group>
            </w:pict>
          </mc:Fallback>
        </mc:AlternateContent>
      </w:r>
    </w:p>
    <w:p w:rsidR="00923A49" w:rsidRPr="006A27BE" w:rsidRDefault="00923A49" w:rsidP="00923A49">
      <w:pPr>
        <w:pStyle w:val="Plattetekst"/>
        <w:tabs>
          <w:tab w:val="left" w:pos="4286"/>
        </w:tabs>
        <w:kinsoku w:val="0"/>
        <w:overflowPunct w:val="0"/>
        <w:spacing w:line="263" w:lineRule="exact"/>
        <w:rPr>
          <w:rFonts w:ascii="Segoe UI" w:hAnsi="Segoe UI" w:cs="Segoe UI"/>
          <w:color w:val="820053"/>
          <w:spacing w:val="1"/>
        </w:rPr>
      </w:pPr>
    </w:p>
    <w:p w:rsidR="002862EE" w:rsidRPr="006A27BE" w:rsidRDefault="006A27BE">
      <w:pPr>
        <w:pStyle w:val="Kop1"/>
        <w:kinsoku w:val="0"/>
        <w:overflowPunct w:val="0"/>
        <w:spacing w:before="99"/>
        <w:rPr>
          <w:rFonts w:ascii="Segoe UI" w:hAnsi="Segoe UI" w:cs="Segoe UI"/>
          <w:color w:val="820053"/>
        </w:rPr>
      </w:pPr>
      <w:r w:rsidRPr="006A27BE">
        <w:rPr>
          <w:rFonts w:ascii="Segoe UI" w:hAnsi="Segoe UI" w:cs="Segoe UI"/>
          <w:color w:val="820053"/>
        </w:rPr>
        <w:t>Programma</w:t>
      </w:r>
    </w:p>
    <w:p w:rsidR="002862EE" w:rsidRPr="006A27BE" w:rsidRDefault="006A27BE">
      <w:pPr>
        <w:pStyle w:val="Plattetekst"/>
        <w:kinsoku w:val="0"/>
        <w:overflowPunct w:val="0"/>
        <w:spacing w:before="189"/>
        <w:ind w:left="166"/>
        <w:rPr>
          <w:rFonts w:ascii="Segoe UI" w:hAnsi="Segoe UI" w:cs="Segoe UI"/>
          <w:b/>
          <w:bCs/>
          <w:color w:val="820053"/>
          <w:w w:val="105"/>
          <w:sz w:val="20"/>
          <w:szCs w:val="20"/>
        </w:rPr>
      </w:pPr>
      <w:r w:rsidRPr="006A27BE">
        <w:rPr>
          <w:rFonts w:ascii="Segoe UI" w:hAnsi="Segoe UI" w:cs="Segoe UI"/>
          <w:b/>
          <w:bCs/>
          <w:color w:val="820053"/>
          <w:w w:val="105"/>
          <w:sz w:val="20"/>
          <w:szCs w:val="20"/>
        </w:rPr>
        <w:t>Middagvoorzitter: Dr. Reinier Raymakers, internist hematoloog</w:t>
      </w:r>
    </w:p>
    <w:p w:rsidR="002862EE" w:rsidRPr="006A27BE" w:rsidRDefault="002862EE">
      <w:pPr>
        <w:pStyle w:val="Plattetekst"/>
        <w:kinsoku w:val="0"/>
        <w:overflowPunct w:val="0"/>
        <w:rPr>
          <w:rFonts w:ascii="Segoe UI" w:hAnsi="Segoe UI" w:cs="Segoe UI"/>
          <w:b/>
          <w:bCs/>
          <w:sz w:val="20"/>
          <w:szCs w:val="20"/>
        </w:rPr>
      </w:pPr>
    </w:p>
    <w:p w:rsidR="002862EE" w:rsidRPr="006A27BE" w:rsidRDefault="002862EE">
      <w:pPr>
        <w:pStyle w:val="Plattetekst"/>
        <w:kinsoku w:val="0"/>
        <w:overflowPunct w:val="0"/>
        <w:spacing w:before="3" w:after="1"/>
        <w:rPr>
          <w:rFonts w:ascii="Segoe UI" w:hAnsi="Segoe UI" w:cs="Segoe UI"/>
          <w:b/>
          <w:bCs/>
          <w:sz w:val="21"/>
          <w:szCs w:val="21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"/>
        <w:gridCol w:w="3205"/>
        <w:gridCol w:w="2864"/>
      </w:tblGrid>
      <w:tr w:rsidR="002862EE" w:rsidRPr="006A27BE">
        <w:trPr>
          <w:trHeight w:val="357"/>
        </w:trPr>
        <w:tc>
          <w:tcPr>
            <w:tcW w:w="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862EE" w:rsidRPr="006A27BE" w:rsidRDefault="006A27BE">
            <w:pPr>
              <w:pStyle w:val="TableParagraph"/>
              <w:kinsoku w:val="0"/>
              <w:overflowPunct w:val="0"/>
              <w:spacing w:before="0" w:line="231" w:lineRule="exact"/>
              <w:ind w:left="43" w:right="106"/>
              <w:jc w:val="center"/>
              <w:rPr>
                <w:rFonts w:ascii="Segoe UI" w:hAnsi="Segoe UI" w:cs="Segoe UI"/>
                <w:color w:val="820053"/>
                <w:sz w:val="20"/>
                <w:szCs w:val="20"/>
              </w:rPr>
            </w:pPr>
            <w:r w:rsidRPr="006A27BE">
              <w:rPr>
                <w:rFonts w:ascii="Segoe UI" w:hAnsi="Segoe UI" w:cs="Segoe UI"/>
                <w:color w:val="820053"/>
                <w:sz w:val="20"/>
                <w:szCs w:val="20"/>
              </w:rPr>
              <w:t>12.30</w:t>
            </w:r>
          </w:p>
        </w:tc>
        <w:tc>
          <w:tcPr>
            <w:tcW w:w="32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862EE" w:rsidRPr="006A27BE" w:rsidRDefault="006A27BE">
            <w:pPr>
              <w:pStyle w:val="TableParagraph"/>
              <w:kinsoku w:val="0"/>
              <w:overflowPunct w:val="0"/>
              <w:spacing w:before="0" w:line="231" w:lineRule="exact"/>
              <w:ind w:left="116"/>
              <w:rPr>
                <w:rFonts w:ascii="Segoe UI" w:hAnsi="Segoe UI" w:cs="Segoe UI"/>
                <w:color w:val="820053"/>
                <w:sz w:val="20"/>
                <w:szCs w:val="20"/>
              </w:rPr>
            </w:pPr>
            <w:r w:rsidRPr="006A27BE">
              <w:rPr>
                <w:rFonts w:ascii="Segoe UI" w:hAnsi="Segoe UI" w:cs="Segoe UI"/>
                <w:color w:val="820053"/>
                <w:sz w:val="20"/>
                <w:szCs w:val="20"/>
              </w:rPr>
              <w:t>Registratie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862EE" w:rsidRPr="006A27BE" w:rsidRDefault="002862EE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862EE" w:rsidRPr="006A27BE">
        <w:trPr>
          <w:trHeight w:val="746"/>
        </w:trPr>
        <w:tc>
          <w:tcPr>
            <w:tcW w:w="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862EE" w:rsidRPr="006A27BE" w:rsidRDefault="006A27BE">
            <w:pPr>
              <w:pStyle w:val="TableParagraph"/>
              <w:kinsoku w:val="0"/>
              <w:overflowPunct w:val="0"/>
              <w:ind w:left="43" w:right="106"/>
              <w:jc w:val="center"/>
              <w:rPr>
                <w:rFonts w:ascii="Segoe UI" w:hAnsi="Segoe UI" w:cs="Segoe UI"/>
                <w:color w:val="820053"/>
                <w:sz w:val="20"/>
                <w:szCs w:val="20"/>
              </w:rPr>
            </w:pPr>
            <w:r w:rsidRPr="006A27BE">
              <w:rPr>
                <w:rFonts w:ascii="Segoe UI" w:hAnsi="Segoe UI" w:cs="Segoe UI"/>
                <w:color w:val="820053"/>
                <w:sz w:val="20"/>
                <w:szCs w:val="20"/>
              </w:rPr>
              <w:t>12.55</w:t>
            </w:r>
          </w:p>
        </w:tc>
        <w:tc>
          <w:tcPr>
            <w:tcW w:w="32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862EE" w:rsidRPr="006A27BE" w:rsidRDefault="006A27BE">
            <w:pPr>
              <w:pStyle w:val="TableParagraph"/>
              <w:kinsoku w:val="0"/>
              <w:overflowPunct w:val="0"/>
              <w:rPr>
                <w:rFonts w:ascii="Segoe UI" w:hAnsi="Segoe UI" w:cs="Segoe UI"/>
                <w:color w:val="820053"/>
                <w:sz w:val="20"/>
                <w:szCs w:val="20"/>
              </w:rPr>
            </w:pPr>
            <w:r w:rsidRPr="006A27BE">
              <w:rPr>
                <w:rFonts w:ascii="Segoe UI" w:hAnsi="Segoe UI" w:cs="Segoe UI"/>
                <w:color w:val="820053"/>
                <w:sz w:val="20"/>
                <w:szCs w:val="20"/>
              </w:rPr>
              <w:t>Opening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862EE" w:rsidRPr="006A27BE" w:rsidRDefault="006A27BE">
            <w:pPr>
              <w:pStyle w:val="TableParagraph"/>
              <w:kinsoku w:val="0"/>
              <w:overflowPunct w:val="0"/>
              <w:spacing w:line="259" w:lineRule="auto"/>
              <w:ind w:left="170" w:right="642"/>
              <w:rPr>
                <w:rFonts w:ascii="Segoe UI" w:hAnsi="Segoe UI" w:cs="Segoe UI"/>
                <w:color w:val="820053"/>
                <w:sz w:val="20"/>
                <w:szCs w:val="20"/>
              </w:rPr>
            </w:pPr>
            <w:r w:rsidRPr="006A27BE">
              <w:rPr>
                <w:rFonts w:ascii="Segoe UI" w:hAnsi="Segoe UI" w:cs="Segoe UI"/>
                <w:color w:val="820053"/>
                <w:sz w:val="20"/>
                <w:szCs w:val="20"/>
              </w:rPr>
              <w:t>Dr. Reinier Raymakers, internist hematoloog</w:t>
            </w:r>
          </w:p>
        </w:tc>
      </w:tr>
      <w:tr w:rsidR="002862EE" w:rsidRPr="006A27BE">
        <w:trPr>
          <w:trHeight w:val="746"/>
        </w:trPr>
        <w:tc>
          <w:tcPr>
            <w:tcW w:w="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862EE" w:rsidRPr="006A27BE" w:rsidRDefault="006A27BE">
            <w:pPr>
              <w:pStyle w:val="TableParagraph"/>
              <w:kinsoku w:val="0"/>
              <w:overflowPunct w:val="0"/>
              <w:ind w:left="40" w:right="109"/>
              <w:jc w:val="center"/>
              <w:rPr>
                <w:rFonts w:ascii="Segoe UI" w:hAnsi="Segoe UI" w:cs="Segoe UI"/>
                <w:color w:val="820053"/>
                <w:sz w:val="20"/>
                <w:szCs w:val="20"/>
              </w:rPr>
            </w:pPr>
            <w:r w:rsidRPr="006A27BE">
              <w:rPr>
                <w:rFonts w:ascii="Segoe UI" w:hAnsi="Segoe UI" w:cs="Segoe UI"/>
                <w:color w:val="820053"/>
                <w:sz w:val="20"/>
                <w:szCs w:val="20"/>
              </w:rPr>
              <w:t>13.00</w:t>
            </w:r>
          </w:p>
        </w:tc>
        <w:tc>
          <w:tcPr>
            <w:tcW w:w="32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862EE" w:rsidRPr="006A27BE" w:rsidRDefault="006A27BE">
            <w:pPr>
              <w:pStyle w:val="TableParagraph"/>
              <w:kinsoku w:val="0"/>
              <w:overflowPunct w:val="0"/>
              <w:rPr>
                <w:rFonts w:ascii="Segoe UI" w:hAnsi="Segoe UI" w:cs="Segoe UI"/>
                <w:color w:val="820053"/>
                <w:sz w:val="20"/>
                <w:szCs w:val="20"/>
              </w:rPr>
            </w:pPr>
            <w:r w:rsidRPr="006A27BE">
              <w:rPr>
                <w:rFonts w:ascii="Segoe UI" w:hAnsi="Segoe UI" w:cs="Segoe UI"/>
                <w:color w:val="820053"/>
                <w:sz w:val="20"/>
                <w:szCs w:val="20"/>
              </w:rPr>
              <w:t xml:space="preserve">Korte </w:t>
            </w:r>
            <w:proofErr w:type="spellStart"/>
            <w:r w:rsidRPr="006A27BE">
              <w:rPr>
                <w:rFonts w:ascii="Segoe UI" w:hAnsi="Segoe UI" w:cs="Segoe UI"/>
                <w:color w:val="820053"/>
                <w:sz w:val="20"/>
                <w:szCs w:val="20"/>
              </w:rPr>
              <w:t>telomeren</w:t>
            </w:r>
            <w:proofErr w:type="spellEnd"/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862EE" w:rsidRPr="006A27BE" w:rsidRDefault="006A27BE">
            <w:pPr>
              <w:pStyle w:val="TableParagraph"/>
              <w:kinsoku w:val="0"/>
              <w:overflowPunct w:val="0"/>
              <w:spacing w:line="259" w:lineRule="auto"/>
              <w:ind w:left="170" w:right="274"/>
              <w:rPr>
                <w:rFonts w:ascii="Segoe UI" w:hAnsi="Segoe UI" w:cs="Segoe UI"/>
                <w:color w:val="820053"/>
                <w:sz w:val="20"/>
                <w:szCs w:val="20"/>
              </w:rPr>
            </w:pPr>
            <w:r w:rsidRPr="006A27BE">
              <w:rPr>
                <w:rFonts w:ascii="Segoe UI" w:hAnsi="Segoe UI" w:cs="Segoe UI"/>
                <w:color w:val="820053"/>
                <w:sz w:val="20"/>
                <w:szCs w:val="20"/>
              </w:rPr>
              <w:t>Drs. Jasper van der Smagt, klinisch geneticus</w:t>
            </w:r>
          </w:p>
        </w:tc>
      </w:tr>
      <w:tr w:rsidR="002862EE" w:rsidRPr="006A27BE">
        <w:trPr>
          <w:trHeight w:val="486"/>
        </w:trPr>
        <w:tc>
          <w:tcPr>
            <w:tcW w:w="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862EE" w:rsidRPr="006A27BE" w:rsidRDefault="006A27BE">
            <w:pPr>
              <w:pStyle w:val="TableParagraph"/>
              <w:kinsoku w:val="0"/>
              <w:overflowPunct w:val="0"/>
              <w:ind w:left="40" w:right="109"/>
              <w:jc w:val="center"/>
              <w:rPr>
                <w:rFonts w:ascii="Segoe UI" w:hAnsi="Segoe UI" w:cs="Segoe UI"/>
                <w:color w:val="820053"/>
                <w:sz w:val="20"/>
                <w:szCs w:val="20"/>
              </w:rPr>
            </w:pPr>
            <w:r w:rsidRPr="006A27BE">
              <w:rPr>
                <w:rFonts w:ascii="Segoe UI" w:hAnsi="Segoe UI" w:cs="Segoe UI"/>
                <w:color w:val="820053"/>
                <w:sz w:val="20"/>
                <w:szCs w:val="20"/>
              </w:rPr>
              <w:t>13.30</w:t>
            </w:r>
          </w:p>
        </w:tc>
        <w:tc>
          <w:tcPr>
            <w:tcW w:w="32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862EE" w:rsidRPr="006A27BE" w:rsidRDefault="006A27BE">
            <w:pPr>
              <w:pStyle w:val="TableParagraph"/>
              <w:kinsoku w:val="0"/>
              <w:overflowPunct w:val="0"/>
              <w:rPr>
                <w:rFonts w:ascii="Segoe UI" w:hAnsi="Segoe UI" w:cs="Segoe UI"/>
                <w:color w:val="820053"/>
                <w:sz w:val="20"/>
                <w:szCs w:val="20"/>
              </w:rPr>
            </w:pPr>
            <w:r w:rsidRPr="006A27BE">
              <w:rPr>
                <w:rFonts w:ascii="Segoe UI" w:hAnsi="Segoe UI" w:cs="Segoe UI"/>
                <w:color w:val="820053"/>
                <w:sz w:val="20"/>
                <w:szCs w:val="20"/>
              </w:rPr>
              <w:t>Pulmonale fibrose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862EE" w:rsidRPr="006A27BE" w:rsidRDefault="00753522" w:rsidP="00753522">
            <w:pPr>
              <w:pStyle w:val="TableParagraph"/>
              <w:kinsoku w:val="0"/>
              <w:overflowPunct w:val="0"/>
              <w:ind w:left="0" w:right="48"/>
              <w:jc w:val="center"/>
              <w:rPr>
                <w:rFonts w:ascii="Segoe UI" w:hAnsi="Segoe UI" w:cs="Segoe UI"/>
                <w:color w:val="820053"/>
                <w:sz w:val="20"/>
                <w:szCs w:val="20"/>
              </w:rPr>
            </w:pPr>
            <w:r>
              <w:rPr>
                <w:rFonts w:ascii="Segoe UI" w:hAnsi="Segoe UI" w:cs="Segoe UI"/>
                <w:color w:val="820053"/>
                <w:sz w:val="20"/>
                <w:szCs w:val="20"/>
              </w:rPr>
              <w:t xml:space="preserve">   </w:t>
            </w:r>
            <w:r w:rsidR="006A27BE" w:rsidRPr="006A27BE">
              <w:rPr>
                <w:rFonts w:ascii="Segoe UI" w:hAnsi="Segoe UI" w:cs="Segoe UI"/>
                <w:color w:val="820053"/>
                <w:sz w:val="20"/>
                <w:szCs w:val="20"/>
              </w:rPr>
              <w:t>Prof. dr. Jan Grutters, longarts</w:t>
            </w:r>
          </w:p>
        </w:tc>
      </w:tr>
      <w:tr w:rsidR="002862EE" w:rsidRPr="006A27BE">
        <w:trPr>
          <w:trHeight w:val="746"/>
        </w:trPr>
        <w:tc>
          <w:tcPr>
            <w:tcW w:w="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862EE" w:rsidRPr="006A27BE" w:rsidRDefault="006A27BE">
            <w:pPr>
              <w:pStyle w:val="TableParagraph"/>
              <w:kinsoku w:val="0"/>
              <w:overflowPunct w:val="0"/>
              <w:ind w:left="40" w:right="109"/>
              <w:jc w:val="center"/>
              <w:rPr>
                <w:rFonts w:ascii="Segoe UI" w:hAnsi="Segoe UI" w:cs="Segoe UI"/>
                <w:color w:val="820053"/>
                <w:sz w:val="20"/>
                <w:szCs w:val="20"/>
              </w:rPr>
            </w:pPr>
            <w:r w:rsidRPr="006A27BE">
              <w:rPr>
                <w:rFonts w:ascii="Segoe UI" w:hAnsi="Segoe UI" w:cs="Segoe UI"/>
                <w:color w:val="820053"/>
                <w:sz w:val="20"/>
                <w:szCs w:val="20"/>
              </w:rPr>
              <w:t>14.00</w:t>
            </w:r>
          </w:p>
        </w:tc>
        <w:tc>
          <w:tcPr>
            <w:tcW w:w="32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862EE" w:rsidRPr="006A27BE" w:rsidRDefault="006A27BE">
            <w:pPr>
              <w:pStyle w:val="TableParagraph"/>
              <w:kinsoku w:val="0"/>
              <w:overflowPunct w:val="0"/>
              <w:rPr>
                <w:rFonts w:ascii="Segoe UI" w:hAnsi="Segoe UI" w:cs="Segoe UI"/>
                <w:color w:val="820053"/>
                <w:sz w:val="20"/>
                <w:szCs w:val="20"/>
              </w:rPr>
            </w:pPr>
            <w:r w:rsidRPr="006A27BE">
              <w:rPr>
                <w:rFonts w:ascii="Segoe UI" w:hAnsi="Segoe UI" w:cs="Segoe UI"/>
                <w:color w:val="820053"/>
                <w:sz w:val="20"/>
                <w:szCs w:val="20"/>
              </w:rPr>
              <w:t>Hematologische manifestaties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862EE" w:rsidRPr="006A27BE" w:rsidRDefault="006A27BE" w:rsidP="00753522">
            <w:pPr>
              <w:pStyle w:val="TableParagraph"/>
              <w:kinsoku w:val="0"/>
              <w:overflowPunct w:val="0"/>
              <w:spacing w:line="259" w:lineRule="auto"/>
              <w:ind w:left="170" w:right="274"/>
              <w:rPr>
                <w:rFonts w:ascii="Segoe UI" w:hAnsi="Segoe UI" w:cs="Segoe UI"/>
                <w:color w:val="820053"/>
                <w:sz w:val="20"/>
                <w:szCs w:val="20"/>
              </w:rPr>
            </w:pPr>
            <w:r w:rsidRPr="006A27BE">
              <w:rPr>
                <w:rFonts w:ascii="Segoe UI" w:hAnsi="Segoe UI" w:cs="Segoe UI"/>
                <w:color w:val="820053"/>
                <w:sz w:val="20"/>
                <w:szCs w:val="20"/>
              </w:rPr>
              <w:t xml:space="preserve">Dr. </w:t>
            </w:r>
            <w:r w:rsidR="00753522">
              <w:rPr>
                <w:rFonts w:ascii="Segoe UI" w:hAnsi="Segoe UI" w:cs="Segoe UI"/>
                <w:color w:val="820053"/>
                <w:sz w:val="20"/>
                <w:szCs w:val="20"/>
              </w:rPr>
              <w:t>Marije Bartels</w:t>
            </w:r>
            <w:r w:rsidRPr="006A27BE">
              <w:rPr>
                <w:rFonts w:ascii="Segoe UI" w:hAnsi="Segoe UI" w:cs="Segoe UI"/>
                <w:color w:val="820053"/>
                <w:sz w:val="20"/>
                <w:szCs w:val="20"/>
              </w:rPr>
              <w:t xml:space="preserve">, </w:t>
            </w:r>
            <w:r w:rsidR="00753522">
              <w:rPr>
                <w:rFonts w:ascii="Segoe UI" w:hAnsi="Segoe UI" w:cs="Segoe UI"/>
                <w:color w:val="820053"/>
                <w:sz w:val="20"/>
                <w:szCs w:val="20"/>
              </w:rPr>
              <w:t>kinder</w:t>
            </w:r>
            <w:r w:rsidRPr="006A27BE">
              <w:rPr>
                <w:rFonts w:ascii="Segoe UI" w:hAnsi="Segoe UI" w:cs="Segoe UI"/>
                <w:color w:val="820053"/>
                <w:sz w:val="20"/>
                <w:szCs w:val="20"/>
              </w:rPr>
              <w:t>hematoloog</w:t>
            </w:r>
          </w:p>
        </w:tc>
      </w:tr>
      <w:tr w:rsidR="002862EE" w:rsidRPr="006A27BE">
        <w:trPr>
          <w:trHeight w:val="746"/>
        </w:trPr>
        <w:tc>
          <w:tcPr>
            <w:tcW w:w="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862EE" w:rsidRPr="006A27BE" w:rsidRDefault="006A27BE">
            <w:pPr>
              <w:pStyle w:val="TableParagraph"/>
              <w:kinsoku w:val="0"/>
              <w:overflowPunct w:val="0"/>
              <w:ind w:left="40" w:right="109"/>
              <w:jc w:val="center"/>
              <w:rPr>
                <w:rFonts w:ascii="Segoe UI" w:hAnsi="Segoe UI" w:cs="Segoe UI"/>
                <w:color w:val="820053"/>
                <w:sz w:val="20"/>
                <w:szCs w:val="20"/>
              </w:rPr>
            </w:pPr>
            <w:r w:rsidRPr="006A27BE">
              <w:rPr>
                <w:rFonts w:ascii="Segoe UI" w:hAnsi="Segoe UI" w:cs="Segoe UI"/>
                <w:color w:val="820053"/>
                <w:sz w:val="20"/>
                <w:szCs w:val="20"/>
              </w:rPr>
              <w:t>14.30</w:t>
            </w:r>
          </w:p>
        </w:tc>
        <w:tc>
          <w:tcPr>
            <w:tcW w:w="32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862EE" w:rsidRPr="006A27BE" w:rsidRDefault="006A27BE">
            <w:pPr>
              <w:pStyle w:val="TableParagraph"/>
              <w:kinsoku w:val="0"/>
              <w:overflowPunct w:val="0"/>
              <w:rPr>
                <w:rFonts w:ascii="Segoe UI" w:hAnsi="Segoe UI" w:cs="Segoe UI"/>
                <w:color w:val="820053"/>
                <w:sz w:val="20"/>
                <w:szCs w:val="20"/>
              </w:rPr>
            </w:pPr>
            <w:r w:rsidRPr="006A27BE">
              <w:rPr>
                <w:rFonts w:ascii="Segoe UI" w:hAnsi="Segoe UI" w:cs="Segoe UI"/>
                <w:color w:val="820053"/>
                <w:sz w:val="20"/>
                <w:szCs w:val="20"/>
              </w:rPr>
              <w:t>Kinder- en kankermanifestaties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862EE" w:rsidRPr="006A27BE" w:rsidRDefault="006A27BE">
            <w:pPr>
              <w:pStyle w:val="TableParagraph"/>
              <w:kinsoku w:val="0"/>
              <w:overflowPunct w:val="0"/>
              <w:spacing w:line="259" w:lineRule="auto"/>
              <w:ind w:left="170" w:right="581"/>
              <w:rPr>
                <w:rFonts w:ascii="Segoe UI" w:hAnsi="Segoe UI" w:cs="Segoe UI"/>
                <w:color w:val="820053"/>
                <w:spacing w:val="2"/>
                <w:sz w:val="20"/>
                <w:szCs w:val="20"/>
              </w:rPr>
            </w:pPr>
            <w:r w:rsidRPr="006A27BE">
              <w:rPr>
                <w:rFonts w:ascii="Segoe UI" w:hAnsi="Segoe UI" w:cs="Segoe UI"/>
                <w:color w:val="820053"/>
                <w:sz w:val="20"/>
                <w:szCs w:val="20"/>
              </w:rPr>
              <w:t xml:space="preserve">Dr. </w:t>
            </w:r>
            <w:r w:rsidRPr="006A27BE">
              <w:rPr>
                <w:rFonts w:ascii="Segoe UI" w:hAnsi="Segoe UI" w:cs="Segoe UI"/>
                <w:color w:val="820053"/>
                <w:spacing w:val="1"/>
                <w:sz w:val="20"/>
                <w:szCs w:val="20"/>
              </w:rPr>
              <w:t>Marjolijn</w:t>
            </w:r>
            <w:r w:rsidRPr="006A27BE">
              <w:rPr>
                <w:rFonts w:ascii="Segoe UI" w:hAnsi="Segoe UI" w:cs="Segoe UI"/>
                <w:color w:val="820053"/>
                <w:spacing w:val="-49"/>
                <w:sz w:val="20"/>
                <w:szCs w:val="20"/>
              </w:rPr>
              <w:t xml:space="preserve"> </w:t>
            </w:r>
            <w:r w:rsidRPr="006A27BE">
              <w:rPr>
                <w:rFonts w:ascii="Segoe UI" w:hAnsi="Segoe UI" w:cs="Segoe UI"/>
                <w:color w:val="820053"/>
                <w:spacing w:val="2"/>
                <w:sz w:val="20"/>
                <w:szCs w:val="20"/>
              </w:rPr>
              <w:t xml:space="preserve">Jongmans, </w:t>
            </w:r>
            <w:r w:rsidRPr="006A27BE">
              <w:rPr>
                <w:rFonts w:ascii="Segoe UI" w:hAnsi="Segoe UI" w:cs="Segoe UI"/>
                <w:color w:val="820053"/>
                <w:spacing w:val="1"/>
                <w:sz w:val="20"/>
                <w:szCs w:val="20"/>
              </w:rPr>
              <w:t>klinisch</w:t>
            </w:r>
            <w:r w:rsidRPr="006A27BE">
              <w:rPr>
                <w:rFonts w:ascii="Segoe UI" w:hAnsi="Segoe UI" w:cs="Segoe UI"/>
                <w:color w:val="820053"/>
                <w:sz w:val="20"/>
                <w:szCs w:val="20"/>
              </w:rPr>
              <w:t xml:space="preserve"> </w:t>
            </w:r>
            <w:r w:rsidRPr="006A27BE">
              <w:rPr>
                <w:rFonts w:ascii="Segoe UI" w:hAnsi="Segoe UI" w:cs="Segoe UI"/>
                <w:color w:val="820053"/>
                <w:spacing w:val="2"/>
                <w:sz w:val="20"/>
                <w:szCs w:val="20"/>
              </w:rPr>
              <w:t>geneticus</w:t>
            </w:r>
          </w:p>
        </w:tc>
      </w:tr>
      <w:tr w:rsidR="002862EE" w:rsidRPr="006A27BE">
        <w:trPr>
          <w:trHeight w:val="486"/>
        </w:trPr>
        <w:tc>
          <w:tcPr>
            <w:tcW w:w="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862EE" w:rsidRPr="006A27BE" w:rsidRDefault="006A27BE">
            <w:pPr>
              <w:pStyle w:val="TableParagraph"/>
              <w:kinsoku w:val="0"/>
              <w:overflowPunct w:val="0"/>
              <w:ind w:left="43" w:right="106"/>
              <w:jc w:val="center"/>
              <w:rPr>
                <w:rFonts w:ascii="Segoe UI" w:hAnsi="Segoe UI" w:cs="Segoe UI"/>
                <w:color w:val="820053"/>
                <w:sz w:val="20"/>
                <w:szCs w:val="20"/>
              </w:rPr>
            </w:pPr>
            <w:r w:rsidRPr="006A27BE">
              <w:rPr>
                <w:rFonts w:ascii="Segoe UI" w:hAnsi="Segoe UI" w:cs="Segoe UI"/>
                <w:color w:val="820053"/>
                <w:sz w:val="20"/>
                <w:szCs w:val="20"/>
              </w:rPr>
              <w:t>15.00</w:t>
            </w:r>
          </w:p>
        </w:tc>
        <w:tc>
          <w:tcPr>
            <w:tcW w:w="32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862EE" w:rsidRPr="006A27BE" w:rsidRDefault="006A27BE">
            <w:pPr>
              <w:pStyle w:val="TableParagraph"/>
              <w:kinsoku w:val="0"/>
              <w:overflowPunct w:val="0"/>
              <w:rPr>
                <w:rFonts w:ascii="Segoe UI" w:hAnsi="Segoe UI" w:cs="Segoe UI"/>
                <w:color w:val="820053"/>
                <w:sz w:val="20"/>
                <w:szCs w:val="20"/>
              </w:rPr>
            </w:pPr>
            <w:r w:rsidRPr="006A27BE">
              <w:rPr>
                <w:rFonts w:ascii="Segoe UI" w:hAnsi="Segoe UI" w:cs="Segoe UI"/>
                <w:color w:val="820053"/>
                <w:sz w:val="20"/>
                <w:szCs w:val="20"/>
              </w:rPr>
              <w:t>Koffie/thee pauze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862EE" w:rsidRPr="006A27BE" w:rsidRDefault="002862EE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862EE" w:rsidRPr="006A27BE">
        <w:trPr>
          <w:trHeight w:val="746"/>
        </w:trPr>
        <w:tc>
          <w:tcPr>
            <w:tcW w:w="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862EE" w:rsidRPr="006A27BE" w:rsidRDefault="006A27BE">
            <w:pPr>
              <w:pStyle w:val="TableParagraph"/>
              <w:kinsoku w:val="0"/>
              <w:overflowPunct w:val="0"/>
              <w:ind w:left="43" w:right="106"/>
              <w:jc w:val="center"/>
              <w:rPr>
                <w:rFonts w:ascii="Segoe UI" w:hAnsi="Segoe UI" w:cs="Segoe UI"/>
                <w:color w:val="820053"/>
                <w:sz w:val="20"/>
                <w:szCs w:val="20"/>
              </w:rPr>
            </w:pPr>
            <w:r w:rsidRPr="006A27BE">
              <w:rPr>
                <w:rFonts w:ascii="Segoe UI" w:hAnsi="Segoe UI" w:cs="Segoe UI"/>
                <w:color w:val="820053"/>
                <w:sz w:val="20"/>
                <w:szCs w:val="20"/>
              </w:rPr>
              <w:t>15.15</w:t>
            </w:r>
          </w:p>
        </w:tc>
        <w:tc>
          <w:tcPr>
            <w:tcW w:w="32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862EE" w:rsidRPr="006A27BE" w:rsidRDefault="006A27BE">
            <w:pPr>
              <w:pStyle w:val="TableParagraph"/>
              <w:kinsoku w:val="0"/>
              <w:overflowPunct w:val="0"/>
              <w:rPr>
                <w:rFonts w:ascii="Segoe UI" w:hAnsi="Segoe UI" w:cs="Segoe UI"/>
                <w:color w:val="820053"/>
                <w:sz w:val="20"/>
                <w:szCs w:val="20"/>
              </w:rPr>
            </w:pPr>
            <w:r w:rsidRPr="006A27BE">
              <w:rPr>
                <w:rFonts w:ascii="Segoe UI" w:hAnsi="Segoe UI" w:cs="Segoe UI"/>
                <w:color w:val="820053"/>
                <w:sz w:val="20"/>
                <w:szCs w:val="20"/>
              </w:rPr>
              <w:t>Mutatie spectrum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862EE" w:rsidRPr="006A27BE" w:rsidRDefault="006A27BE">
            <w:pPr>
              <w:pStyle w:val="TableParagraph"/>
              <w:kinsoku w:val="0"/>
              <w:overflowPunct w:val="0"/>
              <w:spacing w:line="259" w:lineRule="auto"/>
              <w:ind w:left="170" w:right="642"/>
              <w:rPr>
                <w:rFonts w:ascii="Segoe UI" w:hAnsi="Segoe UI" w:cs="Segoe UI"/>
                <w:color w:val="820053"/>
                <w:sz w:val="20"/>
                <w:szCs w:val="20"/>
              </w:rPr>
            </w:pPr>
            <w:r w:rsidRPr="006A27BE">
              <w:rPr>
                <w:rFonts w:ascii="Segoe UI" w:hAnsi="Segoe UI" w:cs="Segoe UI"/>
                <w:color w:val="820053"/>
                <w:sz w:val="20"/>
                <w:szCs w:val="20"/>
              </w:rPr>
              <w:t xml:space="preserve">Dr. Maarten </w:t>
            </w:r>
            <w:proofErr w:type="spellStart"/>
            <w:r w:rsidRPr="006A27BE">
              <w:rPr>
                <w:rFonts w:ascii="Segoe UI" w:hAnsi="Segoe UI" w:cs="Segoe UI"/>
                <w:color w:val="820053"/>
                <w:sz w:val="20"/>
                <w:szCs w:val="20"/>
              </w:rPr>
              <w:t>Massink</w:t>
            </w:r>
            <w:proofErr w:type="spellEnd"/>
            <w:r w:rsidRPr="006A27BE">
              <w:rPr>
                <w:rFonts w:ascii="Segoe UI" w:hAnsi="Segoe UI" w:cs="Segoe UI"/>
                <w:color w:val="820053"/>
                <w:sz w:val="20"/>
                <w:szCs w:val="20"/>
              </w:rPr>
              <w:t>, laboratoriumspecialist</w:t>
            </w:r>
          </w:p>
        </w:tc>
      </w:tr>
      <w:tr w:rsidR="002862EE" w:rsidRPr="006A27BE">
        <w:trPr>
          <w:trHeight w:val="746"/>
        </w:trPr>
        <w:tc>
          <w:tcPr>
            <w:tcW w:w="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862EE" w:rsidRPr="006A27BE" w:rsidRDefault="006A27BE">
            <w:pPr>
              <w:pStyle w:val="TableParagraph"/>
              <w:kinsoku w:val="0"/>
              <w:overflowPunct w:val="0"/>
              <w:ind w:left="43" w:right="106"/>
              <w:jc w:val="center"/>
              <w:rPr>
                <w:rFonts w:ascii="Segoe UI" w:hAnsi="Segoe UI" w:cs="Segoe UI"/>
                <w:color w:val="820053"/>
                <w:sz w:val="20"/>
                <w:szCs w:val="20"/>
              </w:rPr>
            </w:pPr>
            <w:r w:rsidRPr="006A27BE">
              <w:rPr>
                <w:rFonts w:ascii="Segoe UI" w:hAnsi="Segoe UI" w:cs="Segoe UI"/>
                <w:color w:val="820053"/>
                <w:sz w:val="20"/>
                <w:szCs w:val="20"/>
              </w:rPr>
              <w:t>15.35</w:t>
            </w:r>
          </w:p>
        </w:tc>
        <w:tc>
          <w:tcPr>
            <w:tcW w:w="32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862EE" w:rsidRPr="006A27BE" w:rsidRDefault="006A27BE">
            <w:pPr>
              <w:pStyle w:val="TableParagraph"/>
              <w:kinsoku w:val="0"/>
              <w:overflowPunct w:val="0"/>
              <w:rPr>
                <w:rFonts w:ascii="Segoe UI" w:hAnsi="Segoe UI" w:cs="Segoe UI"/>
                <w:color w:val="820053"/>
                <w:sz w:val="20"/>
                <w:szCs w:val="20"/>
              </w:rPr>
            </w:pPr>
            <w:r w:rsidRPr="006A27BE">
              <w:rPr>
                <w:rFonts w:ascii="Segoe UI" w:hAnsi="Segoe UI" w:cs="Segoe UI"/>
                <w:color w:val="820053"/>
                <w:sz w:val="20"/>
                <w:szCs w:val="20"/>
              </w:rPr>
              <w:t xml:space="preserve">Een TERT </w:t>
            </w:r>
            <w:proofErr w:type="spellStart"/>
            <w:r w:rsidRPr="006A27BE">
              <w:rPr>
                <w:rFonts w:ascii="Segoe UI" w:hAnsi="Segoe UI" w:cs="Segoe UI"/>
                <w:color w:val="820053"/>
                <w:sz w:val="20"/>
                <w:szCs w:val="20"/>
              </w:rPr>
              <w:t>founder</w:t>
            </w:r>
            <w:proofErr w:type="spellEnd"/>
            <w:r w:rsidRPr="006A27BE">
              <w:rPr>
                <w:rFonts w:ascii="Segoe UI" w:hAnsi="Segoe UI" w:cs="Segoe UI"/>
                <w:color w:val="820053"/>
                <w:sz w:val="20"/>
                <w:szCs w:val="20"/>
              </w:rPr>
              <w:t xml:space="preserve"> mutatie in NL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862EE" w:rsidRPr="006A27BE" w:rsidRDefault="006A27BE">
            <w:pPr>
              <w:pStyle w:val="TableParagraph"/>
              <w:kinsoku w:val="0"/>
              <w:overflowPunct w:val="0"/>
              <w:spacing w:line="259" w:lineRule="auto"/>
              <w:ind w:left="170" w:right="274"/>
              <w:rPr>
                <w:rFonts w:ascii="Segoe UI" w:hAnsi="Segoe UI" w:cs="Segoe UI"/>
                <w:color w:val="820053"/>
                <w:sz w:val="20"/>
                <w:szCs w:val="20"/>
              </w:rPr>
            </w:pPr>
            <w:r w:rsidRPr="006A27BE">
              <w:rPr>
                <w:rFonts w:ascii="Segoe UI" w:hAnsi="Segoe UI" w:cs="Segoe UI"/>
                <w:color w:val="820053"/>
                <w:sz w:val="20"/>
                <w:szCs w:val="20"/>
              </w:rPr>
              <w:t>Ing. Annette van der Vis, senior onderzoeker</w:t>
            </w:r>
          </w:p>
        </w:tc>
      </w:tr>
      <w:tr w:rsidR="002862EE" w:rsidRPr="006A27BE">
        <w:trPr>
          <w:trHeight w:val="746"/>
        </w:trPr>
        <w:tc>
          <w:tcPr>
            <w:tcW w:w="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862EE" w:rsidRPr="006A27BE" w:rsidRDefault="006A27BE">
            <w:pPr>
              <w:pStyle w:val="TableParagraph"/>
              <w:kinsoku w:val="0"/>
              <w:overflowPunct w:val="0"/>
              <w:ind w:left="43" w:right="106"/>
              <w:jc w:val="center"/>
              <w:rPr>
                <w:rFonts w:ascii="Segoe UI" w:hAnsi="Segoe UI" w:cs="Segoe UI"/>
                <w:color w:val="820053"/>
                <w:sz w:val="20"/>
                <w:szCs w:val="20"/>
              </w:rPr>
            </w:pPr>
            <w:r w:rsidRPr="006A27BE">
              <w:rPr>
                <w:rFonts w:ascii="Segoe UI" w:hAnsi="Segoe UI" w:cs="Segoe UI"/>
                <w:color w:val="820053"/>
                <w:sz w:val="20"/>
                <w:szCs w:val="20"/>
              </w:rPr>
              <w:t>15.55</w:t>
            </w:r>
          </w:p>
        </w:tc>
        <w:tc>
          <w:tcPr>
            <w:tcW w:w="32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862EE" w:rsidRPr="006A27BE" w:rsidRDefault="006A27BE">
            <w:pPr>
              <w:pStyle w:val="TableParagraph"/>
              <w:kinsoku w:val="0"/>
              <w:overflowPunct w:val="0"/>
              <w:rPr>
                <w:rFonts w:ascii="Segoe UI" w:hAnsi="Segoe UI" w:cs="Segoe UI"/>
                <w:color w:val="820053"/>
                <w:sz w:val="20"/>
                <w:szCs w:val="20"/>
              </w:rPr>
            </w:pPr>
            <w:r w:rsidRPr="006A27BE">
              <w:rPr>
                <w:rFonts w:ascii="Segoe UI" w:hAnsi="Segoe UI" w:cs="Segoe UI"/>
                <w:color w:val="820053"/>
                <w:sz w:val="20"/>
                <w:szCs w:val="20"/>
              </w:rPr>
              <w:t xml:space="preserve">Biologie van </w:t>
            </w:r>
            <w:proofErr w:type="spellStart"/>
            <w:r w:rsidRPr="006A27BE">
              <w:rPr>
                <w:rFonts w:ascii="Segoe UI" w:hAnsi="Segoe UI" w:cs="Segoe UI"/>
                <w:color w:val="820053"/>
                <w:sz w:val="20"/>
                <w:szCs w:val="20"/>
              </w:rPr>
              <w:t>telomeer</w:t>
            </w:r>
            <w:proofErr w:type="spellEnd"/>
            <w:r w:rsidRPr="006A27BE">
              <w:rPr>
                <w:rFonts w:ascii="Segoe UI" w:hAnsi="Segoe UI" w:cs="Segoe UI"/>
                <w:color w:val="820053"/>
                <w:sz w:val="20"/>
                <w:szCs w:val="20"/>
              </w:rPr>
              <w:t xml:space="preserve"> verkorting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862EE" w:rsidRPr="006A27BE" w:rsidRDefault="006A27BE">
            <w:pPr>
              <w:pStyle w:val="TableParagraph"/>
              <w:kinsoku w:val="0"/>
              <w:overflowPunct w:val="0"/>
              <w:spacing w:line="259" w:lineRule="auto"/>
              <w:ind w:left="170" w:right="274"/>
              <w:rPr>
                <w:rFonts w:ascii="Segoe UI" w:hAnsi="Segoe UI" w:cs="Segoe UI"/>
                <w:color w:val="820053"/>
                <w:sz w:val="20"/>
                <w:szCs w:val="20"/>
              </w:rPr>
            </w:pPr>
            <w:r w:rsidRPr="006A27BE">
              <w:rPr>
                <w:rFonts w:ascii="Segoe UI" w:hAnsi="Segoe UI" w:cs="Segoe UI"/>
                <w:color w:val="820053"/>
                <w:sz w:val="20"/>
                <w:szCs w:val="20"/>
              </w:rPr>
              <w:t>Dr. Coline van Moorsel, moleculair bioloog</w:t>
            </w:r>
          </w:p>
        </w:tc>
      </w:tr>
      <w:tr w:rsidR="002862EE" w:rsidRPr="006A27BE">
        <w:trPr>
          <w:trHeight w:val="746"/>
        </w:trPr>
        <w:tc>
          <w:tcPr>
            <w:tcW w:w="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862EE" w:rsidRPr="006A27BE" w:rsidRDefault="006A27BE">
            <w:pPr>
              <w:pStyle w:val="TableParagraph"/>
              <w:kinsoku w:val="0"/>
              <w:overflowPunct w:val="0"/>
              <w:ind w:left="42" w:right="109"/>
              <w:jc w:val="center"/>
              <w:rPr>
                <w:rFonts w:ascii="Segoe UI" w:hAnsi="Segoe UI" w:cs="Segoe UI"/>
                <w:color w:val="820053"/>
                <w:sz w:val="20"/>
                <w:szCs w:val="20"/>
              </w:rPr>
            </w:pPr>
            <w:r w:rsidRPr="006A27BE">
              <w:rPr>
                <w:rFonts w:ascii="Segoe UI" w:hAnsi="Segoe UI" w:cs="Segoe UI"/>
                <w:color w:val="820053"/>
                <w:sz w:val="20"/>
                <w:szCs w:val="20"/>
              </w:rPr>
              <w:t>16.15</w:t>
            </w:r>
          </w:p>
        </w:tc>
        <w:tc>
          <w:tcPr>
            <w:tcW w:w="32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862EE" w:rsidRPr="006A27BE" w:rsidRDefault="006A27BE">
            <w:pPr>
              <w:pStyle w:val="TableParagraph"/>
              <w:kinsoku w:val="0"/>
              <w:overflowPunct w:val="0"/>
              <w:rPr>
                <w:rFonts w:ascii="Segoe UI" w:hAnsi="Segoe UI" w:cs="Segoe UI"/>
                <w:color w:val="820053"/>
                <w:sz w:val="20"/>
                <w:szCs w:val="20"/>
              </w:rPr>
            </w:pPr>
            <w:r w:rsidRPr="006A27BE">
              <w:rPr>
                <w:rFonts w:ascii="Segoe UI" w:hAnsi="Segoe UI" w:cs="Segoe UI"/>
                <w:color w:val="820053"/>
                <w:sz w:val="20"/>
                <w:szCs w:val="20"/>
              </w:rPr>
              <w:t>Forum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862EE" w:rsidRPr="006A27BE" w:rsidRDefault="006A27BE" w:rsidP="00EA467C">
            <w:pPr>
              <w:pStyle w:val="TableParagraph"/>
              <w:kinsoku w:val="0"/>
              <w:overflowPunct w:val="0"/>
              <w:spacing w:line="259" w:lineRule="auto"/>
              <w:ind w:left="170"/>
              <w:rPr>
                <w:rFonts w:ascii="Segoe UI" w:hAnsi="Segoe UI" w:cs="Segoe UI"/>
                <w:color w:val="820053"/>
                <w:sz w:val="20"/>
                <w:szCs w:val="20"/>
              </w:rPr>
            </w:pPr>
            <w:r w:rsidRPr="006A27BE">
              <w:rPr>
                <w:rFonts w:ascii="Segoe UI" w:hAnsi="Segoe UI" w:cs="Segoe UI"/>
                <w:color w:val="820053"/>
                <w:sz w:val="20"/>
                <w:szCs w:val="20"/>
              </w:rPr>
              <w:t xml:space="preserve">Onder leiding van </w:t>
            </w:r>
            <w:r w:rsidR="00EA467C">
              <w:rPr>
                <w:rFonts w:ascii="Segoe UI" w:hAnsi="Segoe UI" w:cs="Segoe UI"/>
                <w:color w:val="820053"/>
                <w:sz w:val="20"/>
                <w:szCs w:val="20"/>
              </w:rPr>
              <w:br/>
            </w:r>
            <w:r w:rsidRPr="006A27BE">
              <w:rPr>
                <w:rFonts w:ascii="Segoe UI" w:hAnsi="Segoe UI" w:cs="Segoe UI"/>
                <w:color w:val="820053"/>
                <w:sz w:val="20"/>
                <w:szCs w:val="20"/>
              </w:rPr>
              <w:t>dr. Marcel Veltkamp, longarts</w:t>
            </w:r>
          </w:p>
        </w:tc>
      </w:tr>
      <w:tr w:rsidR="002862EE" w:rsidRPr="006A27BE">
        <w:trPr>
          <w:trHeight w:val="357"/>
        </w:trPr>
        <w:tc>
          <w:tcPr>
            <w:tcW w:w="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862EE" w:rsidRPr="006A27BE" w:rsidRDefault="006A27BE">
            <w:pPr>
              <w:pStyle w:val="TableParagraph"/>
              <w:kinsoku w:val="0"/>
              <w:overflowPunct w:val="0"/>
              <w:spacing w:line="219" w:lineRule="exact"/>
              <w:ind w:left="42" w:right="109"/>
              <w:jc w:val="center"/>
              <w:rPr>
                <w:rFonts w:ascii="Segoe UI" w:hAnsi="Segoe UI" w:cs="Segoe UI"/>
                <w:color w:val="820053"/>
                <w:sz w:val="20"/>
                <w:szCs w:val="20"/>
              </w:rPr>
            </w:pPr>
            <w:r w:rsidRPr="006A27BE">
              <w:rPr>
                <w:rFonts w:ascii="Segoe UI" w:hAnsi="Segoe UI" w:cs="Segoe UI"/>
                <w:color w:val="820053"/>
                <w:sz w:val="20"/>
                <w:szCs w:val="20"/>
              </w:rPr>
              <w:t>16.45</w:t>
            </w:r>
          </w:p>
        </w:tc>
        <w:tc>
          <w:tcPr>
            <w:tcW w:w="32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862EE" w:rsidRPr="006A27BE" w:rsidRDefault="006A27BE">
            <w:pPr>
              <w:pStyle w:val="TableParagraph"/>
              <w:kinsoku w:val="0"/>
              <w:overflowPunct w:val="0"/>
              <w:spacing w:line="219" w:lineRule="exact"/>
              <w:rPr>
                <w:rFonts w:ascii="Segoe UI" w:hAnsi="Segoe UI" w:cs="Segoe UI"/>
                <w:color w:val="820053"/>
                <w:w w:val="105"/>
                <w:sz w:val="20"/>
                <w:szCs w:val="20"/>
              </w:rPr>
            </w:pPr>
            <w:r w:rsidRPr="006A27BE">
              <w:rPr>
                <w:rFonts w:ascii="Segoe UI" w:hAnsi="Segoe UI" w:cs="Segoe UI"/>
                <w:color w:val="820053"/>
                <w:w w:val="105"/>
                <w:sz w:val="20"/>
                <w:szCs w:val="20"/>
              </w:rPr>
              <w:t>Afsluiting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862EE" w:rsidRPr="006A27BE" w:rsidRDefault="006A27BE">
            <w:pPr>
              <w:pStyle w:val="TableParagraph"/>
              <w:kinsoku w:val="0"/>
              <w:overflowPunct w:val="0"/>
              <w:spacing w:line="219" w:lineRule="exact"/>
              <w:ind w:left="0" w:right="89"/>
              <w:jc w:val="right"/>
              <w:rPr>
                <w:rFonts w:ascii="Segoe UI" w:hAnsi="Segoe UI" w:cs="Segoe UI"/>
                <w:color w:val="820053"/>
                <w:sz w:val="20"/>
                <w:szCs w:val="20"/>
              </w:rPr>
            </w:pPr>
            <w:r w:rsidRPr="006A27BE">
              <w:rPr>
                <w:rFonts w:ascii="Segoe UI" w:hAnsi="Segoe UI" w:cs="Segoe UI"/>
                <w:color w:val="820053"/>
                <w:sz w:val="20"/>
                <w:szCs w:val="20"/>
              </w:rPr>
              <w:t>Dr. Marcel Veltkamp, longarts</w:t>
            </w:r>
          </w:p>
        </w:tc>
      </w:tr>
    </w:tbl>
    <w:p w:rsidR="002862EE" w:rsidRPr="006A27BE" w:rsidRDefault="002862EE">
      <w:pPr>
        <w:rPr>
          <w:rFonts w:ascii="Segoe UI" w:hAnsi="Segoe UI" w:cs="Segoe UI"/>
        </w:rPr>
      </w:pPr>
    </w:p>
    <w:sectPr w:rsidR="002862EE" w:rsidRPr="006A27BE">
      <w:pgSz w:w="8400" w:h="11910"/>
      <w:pgMar w:top="760" w:right="440" w:bottom="280" w:left="4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FCA"/>
    <w:rsid w:val="002862EE"/>
    <w:rsid w:val="00666FCA"/>
    <w:rsid w:val="006A27BE"/>
    <w:rsid w:val="00753522"/>
    <w:rsid w:val="00923A49"/>
    <w:rsid w:val="00E408A2"/>
    <w:rsid w:val="00EA467C"/>
    <w:rsid w:val="00EA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styleId="Kop1">
    <w:name w:val="heading 1"/>
    <w:basedOn w:val="Standaard"/>
    <w:next w:val="Standaard"/>
    <w:link w:val="Kop1Char"/>
    <w:uiPriority w:val="1"/>
    <w:qFormat/>
    <w:pPr>
      <w:spacing w:before="85"/>
      <w:ind w:left="166"/>
      <w:outlineLvl w:val="0"/>
    </w:pPr>
    <w:rPr>
      <w:rFonts w:ascii="Calibri" w:hAnsi="Calibri" w:cs="Calibri"/>
      <w:b/>
      <w:bCs/>
      <w:sz w:val="52"/>
      <w:szCs w:val="52"/>
    </w:rPr>
  </w:style>
  <w:style w:type="paragraph" w:styleId="Kop2">
    <w:name w:val="heading 2"/>
    <w:basedOn w:val="Standaard"/>
    <w:next w:val="Standaard"/>
    <w:link w:val="Kop2Char"/>
    <w:uiPriority w:val="1"/>
    <w:qFormat/>
    <w:pPr>
      <w:ind w:left="166"/>
      <w:outlineLvl w:val="1"/>
    </w:pPr>
    <w:rPr>
      <w:rFonts w:ascii="Calibri" w:hAnsi="Calibri" w:cs="Calibri"/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</w:style>
  <w:style w:type="character" w:customStyle="1" w:styleId="PlattetekstChar">
    <w:name w:val="Platte tekst Char"/>
    <w:basedOn w:val="Standaardalinea-lettertype"/>
    <w:link w:val="Plattetekst"/>
    <w:uiPriority w:val="99"/>
    <w:semiHidden/>
    <w:rPr>
      <w:rFonts w:ascii="Tahoma" w:hAnsi="Tahoma" w:cs="Tahoma"/>
    </w:r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jstalinea">
    <w:name w:val="List Paragraph"/>
    <w:basedOn w:val="Standaard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Standaard"/>
    <w:uiPriority w:val="1"/>
    <w:qFormat/>
    <w:pPr>
      <w:spacing w:before="118"/>
      <w:ind w:left="115"/>
    </w:pPr>
    <w:rPr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666FCA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53522"/>
    <w:rPr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35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styleId="Kop1">
    <w:name w:val="heading 1"/>
    <w:basedOn w:val="Standaard"/>
    <w:next w:val="Standaard"/>
    <w:link w:val="Kop1Char"/>
    <w:uiPriority w:val="1"/>
    <w:qFormat/>
    <w:pPr>
      <w:spacing w:before="85"/>
      <w:ind w:left="166"/>
      <w:outlineLvl w:val="0"/>
    </w:pPr>
    <w:rPr>
      <w:rFonts w:ascii="Calibri" w:hAnsi="Calibri" w:cs="Calibri"/>
      <w:b/>
      <w:bCs/>
      <w:sz w:val="52"/>
      <w:szCs w:val="52"/>
    </w:rPr>
  </w:style>
  <w:style w:type="paragraph" w:styleId="Kop2">
    <w:name w:val="heading 2"/>
    <w:basedOn w:val="Standaard"/>
    <w:next w:val="Standaard"/>
    <w:link w:val="Kop2Char"/>
    <w:uiPriority w:val="1"/>
    <w:qFormat/>
    <w:pPr>
      <w:ind w:left="166"/>
      <w:outlineLvl w:val="1"/>
    </w:pPr>
    <w:rPr>
      <w:rFonts w:ascii="Calibri" w:hAnsi="Calibri" w:cs="Calibri"/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</w:style>
  <w:style w:type="character" w:customStyle="1" w:styleId="PlattetekstChar">
    <w:name w:val="Platte tekst Char"/>
    <w:basedOn w:val="Standaardalinea-lettertype"/>
    <w:link w:val="Plattetekst"/>
    <w:uiPriority w:val="99"/>
    <w:semiHidden/>
    <w:rPr>
      <w:rFonts w:ascii="Tahoma" w:hAnsi="Tahoma" w:cs="Tahoma"/>
    </w:r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jstalinea">
    <w:name w:val="List Paragraph"/>
    <w:basedOn w:val="Standaard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Standaard"/>
    <w:uiPriority w:val="1"/>
    <w:qFormat/>
    <w:pPr>
      <w:spacing w:before="118"/>
      <w:ind w:left="115"/>
    </w:pPr>
    <w:rPr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666FCA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53522"/>
    <w:rPr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3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7B9F105F</Template>
  <TotalTime>1</TotalTime>
  <Pages>2</Pages>
  <Words>160</Words>
  <Characters>1133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Swaerdens, W.M.</dc:creator>
  <cp:lastModifiedBy>m.kingma</cp:lastModifiedBy>
  <cp:revision>2</cp:revision>
  <cp:lastPrinted>2019-04-29T10:09:00Z</cp:lastPrinted>
  <dcterms:created xsi:type="dcterms:W3CDTF">2019-04-29T10:10:00Z</dcterms:created>
  <dcterms:modified xsi:type="dcterms:W3CDTF">2019-04-29T10:10:00Z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14.0 (Macintosh)</vt:lpwstr>
  </property>
</Properties>
</file>